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8C450" w14:textId="77777777" w:rsidR="00700C6A" w:rsidRDefault="00700C6A" w:rsidP="006B76B0">
      <w:pPr>
        <w:pStyle w:val="Caption"/>
        <w:spacing w:after="120"/>
        <w:ind w:right="-1015"/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1FA010AC" w14:textId="77777777" w:rsidR="00700C6A" w:rsidRDefault="00700C6A" w:rsidP="006B76B0">
      <w:pPr>
        <w:pStyle w:val="Caption"/>
        <w:spacing w:after="120"/>
        <w:ind w:right="-1015"/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5AAC67A1" w14:textId="77777777" w:rsidR="00700C6A" w:rsidRDefault="00700C6A" w:rsidP="006B76B0">
      <w:pPr>
        <w:pStyle w:val="Caption"/>
        <w:spacing w:after="120"/>
        <w:ind w:right="-1015"/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231080D4" w14:textId="77777777" w:rsidR="00700C6A" w:rsidRDefault="00700C6A" w:rsidP="006B76B0">
      <w:pPr>
        <w:pStyle w:val="Caption"/>
        <w:spacing w:after="120"/>
        <w:ind w:right="-1015"/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4B2B09B9" w14:textId="77777777" w:rsidR="00700C6A" w:rsidRDefault="00700C6A" w:rsidP="006B76B0">
      <w:pPr>
        <w:pStyle w:val="Caption"/>
        <w:spacing w:after="120"/>
        <w:ind w:right="-1015"/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4D20EDB3" w14:textId="77777777" w:rsidR="00700C6A" w:rsidRDefault="00700C6A" w:rsidP="006B76B0">
      <w:pPr>
        <w:pStyle w:val="Caption"/>
        <w:spacing w:after="120"/>
        <w:ind w:right="-1015"/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034BD0A9" w14:textId="77777777" w:rsidR="00700C6A" w:rsidRDefault="00700C6A" w:rsidP="006B76B0">
      <w:pPr>
        <w:pStyle w:val="Caption"/>
        <w:spacing w:after="120"/>
        <w:ind w:right="-1015"/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0E9094B3" w14:textId="77777777" w:rsidR="00700C6A" w:rsidRDefault="00700C6A" w:rsidP="006B76B0">
      <w:pPr>
        <w:pStyle w:val="Caption"/>
        <w:spacing w:after="120"/>
        <w:ind w:right="-1015"/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5BA55E6F" w14:textId="77777777" w:rsidR="00700C6A" w:rsidRDefault="00700C6A" w:rsidP="006B76B0">
      <w:pPr>
        <w:pStyle w:val="Caption"/>
        <w:spacing w:after="120"/>
        <w:ind w:right="-1015"/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0678C860" w14:textId="77777777" w:rsidR="00735A7C" w:rsidRPr="00700C6A" w:rsidRDefault="00735A7C" w:rsidP="00605A0E">
      <w:pPr>
        <w:pStyle w:val="Caption"/>
        <w:spacing w:after="120"/>
        <w:ind w:right="-1015"/>
        <w:rPr>
          <w:rFonts w:ascii="Times New Roman" w:hAnsi="Times New Roman"/>
          <w:color w:val="000000"/>
          <w:sz w:val="36"/>
          <w:szCs w:val="36"/>
        </w:rPr>
      </w:pPr>
    </w:p>
    <w:p w14:paraId="7C0AC80F" w14:textId="71E4A8E8" w:rsidR="001E0617" w:rsidRDefault="00C754DC" w:rsidP="001E0617">
      <w:pPr>
        <w:pStyle w:val="Caption"/>
        <w:spacing w:after="120"/>
        <w:ind w:right="-1015"/>
        <w:rPr>
          <w:rFonts w:ascii="Times New Roman" w:hAnsi="Times New Roman"/>
          <w:i/>
          <w:iCs/>
          <w:color w:val="000000"/>
          <w:sz w:val="48"/>
          <w:szCs w:val="48"/>
        </w:rPr>
      </w:pPr>
      <w:r>
        <w:rPr>
          <w:rFonts w:ascii="Times New Roman" w:hAnsi="Times New Roman"/>
          <w:i/>
          <w:iCs/>
          <w:color w:val="000000"/>
          <w:sz w:val="48"/>
          <w:szCs w:val="48"/>
        </w:rPr>
        <w:t>Documento di F.A.Q</w:t>
      </w:r>
      <w:r w:rsidR="00700C6A">
        <w:rPr>
          <w:rFonts w:ascii="Times New Roman" w:hAnsi="Times New Roman"/>
          <w:i/>
          <w:iCs/>
          <w:color w:val="000000"/>
          <w:sz w:val="48"/>
          <w:szCs w:val="48"/>
        </w:rPr>
        <w:t xml:space="preserve"> </w:t>
      </w:r>
      <w:r w:rsidR="00E16573">
        <w:rPr>
          <w:rFonts w:ascii="Times New Roman" w:hAnsi="Times New Roman"/>
          <w:i/>
          <w:iCs/>
          <w:color w:val="000000"/>
          <w:sz w:val="48"/>
          <w:szCs w:val="48"/>
        </w:rPr>
        <w:t>“</w:t>
      </w:r>
      <w:r w:rsidR="001E0617" w:rsidRPr="001E0617">
        <w:rPr>
          <w:rFonts w:ascii="Times New Roman" w:hAnsi="Times New Roman"/>
          <w:i/>
          <w:iCs/>
          <w:color w:val="000000"/>
          <w:sz w:val="48"/>
          <w:szCs w:val="48"/>
        </w:rPr>
        <w:t>MyPay: Il Servizio Gratuito di Intermediazione a PagoPA di Regione Lombardia</w:t>
      </w:r>
      <w:r w:rsidR="00E16573">
        <w:rPr>
          <w:rFonts w:ascii="Times New Roman" w:hAnsi="Times New Roman"/>
          <w:i/>
          <w:iCs/>
          <w:color w:val="000000"/>
          <w:sz w:val="48"/>
          <w:szCs w:val="48"/>
        </w:rPr>
        <w:t xml:space="preserve">” </w:t>
      </w:r>
    </w:p>
    <w:p w14:paraId="62ABCAA3" w14:textId="20E45870" w:rsidR="00713005" w:rsidRDefault="00713005" w:rsidP="00F15422">
      <w:pPr>
        <w:pStyle w:val="Caption"/>
        <w:spacing w:after="120"/>
        <w:ind w:right="-1015"/>
        <w:rPr>
          <w:rFonts w:ascii="Times New Roman" w:hAnsi="Times New Roman"/>
          <w:i/>
          <w:iCs/>
          <w:color w:val="000000"/>
          <w:sz w:val="48"/>
          <w:szCs w:val="48"/>
        </w:rPr>
      </w:pPr>
    </w:p>
    <w:p w14:paraId="7568810E" w14:textId="77777777" w:rsidR="00E16573" w:rsidRPr="00E16573" w:rsidRDefault="00E16573" w:rsidP="00E16573">
      <w:pPr>
        <w:rPr>
          <w:lang w:val="it-IT"/>
        </w:rPr>
      </w:pPr>
    </w:p>
    <w:p w14:paraId="25730F6B" w14:textId="4AAFCC55" w:rsidR="00F235D4" w:rsidRPr="00F046E0" w:rsidRDefault="00700C6A" w:rsidP="00E16573">
      <w:pPr>
        <w:spacing w:after="120"/>
        <w:ind w:left="-426" w:right="-1015"/>
        <w:rPr>
          <w:rFonts w:ascii="Times New Roman" w:hAnsi="Times New Roman"/>
          <w:color w:val="000000"/>
          <w:szCs w:val="24"/>
          <w:lang w:val="it-IT"/>
        </w:rPr>
      </w:pPr>
      <w:r>
        <w:rPr>
          <w:rFonts w:ascii="Times New Roman" w:hAnsi="Times New Roman"/>
          <w:color w:val="000000"/>
          <w:sz w:val="22"/>
          <w:szCs w:val="22"/>
          <w:lang w:val="it-IT"/>
        </w:rPr>
        <w:br w:type="page"/>
      </w:r>
    </w:p>
    <w:p w14:paraId="1129A958" w14:textId="509F2B94" w:rsidR="009D3920" w:rsidRPr="0018599C" w:rsidRDefault="001E0617" w:rsidP="00C754DC">
      <w:pPr>
        <w:pStyle w:val="ListParagraph"/>
        <w:numPr>
          <w:ilvl w:val="0"/>
          <w:numId w:val="28"/>
        </w:numPr>
        <w:tabs>
          <w:tab w:val="num" w:pos="1111"/>
        </w:tabs>
        <w:spacing w:after="120"/>
        <w:ind w:right="-1015"/>
        <w:rPr>
          <w:b/>
          <w:bCs/>
          <w:i/>
          <w:iCs/>
        </w:rPr>
      </w:pPr>
      <w:r w:rsidRPr="0018599C">
        <w:rPr>
          <w:b/>
          <w:bCs/>
          <w:i/>
          <w:iCs/>
        </w:rPr>
        <w:lastRenderedPageBreak/>
        <w:t xml:space="preserve">D: Nel caso in cui l’Ente necessiti </w:t>
      </w:r>
      <w:r w:rsidR="00EC420F">
        <w:rPr>
          <w:b/>
          <w:bCs/>
          <w:i/>
          <w:iCs/>
        </w:rPr>
        <w:t>la</w:t>
      </w:r>
      <w:r w:rsidRPr="0018599C">
        <w:rPr>
          <w:b/>
          <w:bCs/>
          <w:i/>
          <w:iCs/>
        </w:rPr>
        <w:t xml:space="preserve"> </w:t>
      </w:r>
      <w:r w:rsidR="00EC420F" w:rsidRPr="0018599C">
        <w:rPr>
          <w:b/>
          <w:bCs/>
          <w:i/>
          <w:iCs/>
        </w:rPr>
        <w:t>configura</w:t>
      </w:r>
      <w:r w:rsidR="00EC420F">
        <w:rPr>
          <w:b/>
          <w:bCs/>
          <w:i/>
          <w:iCs/>
        </w:rPr>
        <w:t>zione dei propri dovuti</w:t>
      </w:r>
      <w:r w:rsidRPr="0018599C">
        <w:rPr>
          <w:b/>
          <w:bCs/>
          <w:i/>
          <w:iCs/>
        </w:rPr>
        <w:t xml:space="preserve"> sia</w:t>
      </w:r>
      <w:r w:rsidR="00EC420F">
        <w:rPr>
          <w:b/>
          <w:bCs/>
          <w:i/>
          <w:iCs/>
        </w:rPr>
        <w:t xml:space="preserve"> come </w:t>
      </w:r>
      <w:r w:rsidRPr="0018599C">
        <w:rPr>
          <w:b/>
          <w:bCs/>
          <w:i/>
          <w:iCs/>
        </w:rPr>
        <w:t xml:space="preserve">pagamenti spontanei sia </w:t>
      </w:r>
      <w:r w:rsidR="00AE0567">
        <w:rPr>
          <w:b/>
          <w:bCs/>
          <w:i/>
          <w:iCs/>
        </w:rPr>
        <w:t>per</w:t>
      </w:r>
      <w:r w:rsidRPr="0018599C">
        <w:rPr>
          <w:b/>
          <w:bCs/>
          <w:i/>
          <w:iCs/>
        </w:rPr>
        <w:t xml:space="preserve"> flussi, quale modalità</w:t>
      </w:r>
      <w:r w:rsidR="00EC420F">
        <w:rPr>
          <w:b/>
          <w:bCs/>
          <w:i/>
          <w:iCs/>
        </w:rPr>
        <w:t xml:space="preserve"> è consigliat</w:t>
      </w:r>
      <w:r w:rsidR="00AE0567">
        <w:rPr>
          <w:b/>
          <w:bCs/>
          <w:i/>
          <w:iCs/>
        </w:rPr>
        <w:t>a</w:t>
      </w:r>
      <w:r w:rsidR="00C754DC" w:rsidRPr="0018599C">
        <w:rPr>
          <w:b/>
          <w:bCs/>
          <w:i/>
          <w:iCs/>
        </w:rPr>
        <w:t xml:space="preserve">? </w:t>
      </w:r>
    </w:p>
    <w:p w14:paraId="14515BD5" w14:textId="7907C565" w:rsidR="00DE2C20" w:rsidRDefault="0018599C" w:rsidP="00524D22">
      <w:pPr>
        <w:pStyle w:val="ListParagraph"/>
        <w:tabs>
          <w:tab w:val="num" w:pos="1111"/>
        </w:tabs>
        <w:spacing w:after="120"/>
        <w:ind w:left="-66" w:right="-1015"/>
        <w:jc w:val="both"/>
      </w:pPr>
      <w:r>
        <w:t xml:space="preserve">R: </w:t>
      </w:r>
      <w:r w:rsidR="00DE2C20">
        <w:t xml:space="preserve">Al fine di definire la modalità di configurazione più consona alle esigenze dell’Ente, si suggerisce di effettuare </w:t>
      </w:r>
      <w:r w:rsidR="00DE2C20">
        <w:rPr>
          <w:i/>
          <w:iCs/>
        </w:rPr>
        <w:t xml:space="preserve">in primis </w:t>
      </w:r>
      <w:r w:rsidR="00DE2C20">
        <w:t>un’analisi relativa alle modalità di gestione dei dovuti. A seguito di suddetta analisi:</w:t>
      </w:r>
    </w:p>
    <w:p w14:paraId="3B0E464B" w14:textId="0A5B434C" w:rsidR="00DE2C20" w:rsidRDefault="00DE2C20" w:rsidP="00DE2C20">
      <w:pPr>
        <w:pStyle w:val="ListParagraph"/>
        <w:numPr>
          <w:ilvl w:val="0"/>
          <w:numId w:val="29"/>
        </w:numPr>
        <w:spacing w:after="120"/>
        <w:ind w:right="-1015"/>
        <w:jc w:val="both"/>
      </w:pPr>
      <w:r>
        <w:t xml:space="preserve">Qualora risulti presente una posizione debitoria </w:t>
      </w:r>
      <w:proofErr w:type="spellStart"/>
      <w:r>
        <w:t>pre</w:t>
      </w:r>
      <w:proofErr w:type="spellEnd"/>
      <w:r>
        <w:t xml:space="preserve">-accertata, </w:t>
      </w:r>
      <w:r w:rsidRPr="00347C4B">
        <w:rPr>
          <w:b/>
          <w:bCs/>
        </w:rPr>
        <w:t>si suggerisce</w:t>
      </w:r>
      <w:r>
        <w:t xml:space="preserve"> di optare per la modalità di configurazione “per flussi”;</w:t>
      </w:r>
    </w:p>
    <w:p w14:paraId="79BCA0B3" w14:textId="46719589" w:rsidR="003C7F87" w:rsidRDefault="00DE2C20" w:rsidP="00387BFB">
      <w:pPr>
        <w:pStyle w:val="ListParagraph"/>
        <w:numPr>
          <w:ilvl w:val="0"/>
          <w:numId w:val="29"/>
        </w:numPr>
        <w:spacing w:after="120"/>
        <w:ind w:right="-1015"/>
        <w:jc w:val="both"/>
      </w:pPr>
      <w:r>
        <w:t xml:space="preserve">Qualora risulti presente una posizione debitori non accertata precedentemente, </w:t>
      </w:r>
      <w:r w:rsidRPr="00347C4B">
        <w:rPr>
          <w:b/>
          <w:bCs/>
        </w:rPr>
        <w:t>si suggerisce</w:t>
      </w:r>
      <w:r>
        <w:t xml:space="preserve"> di optare per la configurazione di tipo “</w:t>
      </w:r>
      <w:r w:rsidR="001D573E">
        <w:t>base</w:t>
      </w:r>
      <w:r>
        <w:t>”.</w:t>
      </w:r>
    </w:p>
    <w:p w14:paraId="26384B87" w14:textId="58B638E8" w:rsidR="003C7F87" w:rsidRDefault="003C7F87" w:rsidP="003C7F87">
      <w:pPr>
        <w:pStyle w:val="ListParagraph"/>
        <w:tabs>
          <w:tab w:val="num" w:pos="1111"/>
        </w:tabs>
        <w:spacing w:after="120"/>
        <w:ind w:left="-66" w:right="-1015"/>
      </w:pPr>
    </w:p>
    <w:p w14:paraId="3F7C64E7" w14:textId="403EB3F5" w:rsidR="00FC653A" w:rsidRPr="00387BFB" w:rsidRDefault="003C7F87" w:rsidP="00387BFB">
      <w:pPr>
        <w:pStyle w:val="ListParagraph"/>
        <w:numPr>
          <w:ilvl w:val="0"/>
          <w:numId w:val="28"/>
        </w:numPr>
        <w:tabs>
          <w:tab w:val="num" w:pos="1111"/>
        </w:tabs>
        <w:spacing w:after="120"/>
        <w:ind w:right="-1015"/>
        <w:rPr>
          <w:b/>
          <w:bCs/>
          <w:i/>
          <w:iCs/>
        </w:rPr>
      </w:pPr>
      <w:r w:rsidRPr="00387BFB">
        <w:rPr>
          <w:b/>
          <w:bCs/>
          <w:i/>
          <w:iCs/>
        </w:rPr>
        <w:t xml:space="preserve">D: </w:t>
      </w:r>
      <w:r w:rsidR="0018599C" w:rsidRPr="00387BFB">
        <w:rPr>
          <w:b/>
          <w:bCs/>
          <w:i/>
          <w:iCs/>
        </w:rPr>
        <w:t xml:space="preserve">La suite MyPivot può gestire l’incassato da ripartire poi su più Enti? </w:t>
      </w:r>
      <w:r w:rsidR="00524D22" w:rsidRPr="00387BFB">
        <w:rPr>
          <w:b/>
          <w:bCs/>
          <w:i/>
          <w:iCs/>
        </w:rPr>
        <w:t>(</w:t>
      </w:r>
      <w:r w:rsidR="0018599C" w:rsidRPr="00387BFB">
        <w:rPr>
          <w:b/>
          <w:bCs/>
          <w:i/>
          <w:iCs/>
        </w:rPr>
        <w:t>Es. servizi associati</w:t>
      </w:r>
      <w:r w:rsidR="00524D22" w:rsidRPr="00387BFB">
        <w:rPr>
          <w:b/>
          <w:bCs/>
          <w:i/>
          <w:iCs/>
        </w:rPr>
        <w:t>)</w:t>
      </w:r>
    </w:p>
    <w:p w14:paraId="3968A2D4" w14:textId="6CFCF629" w:rsidR="00DE2C20" w:rsidRDefault="00DE2C20" w:rsidP="00387BFB">
      <w:pPr>
        <w:pStyle w:val="ListParagraph"/>
        <w:tabs>
          <w:tab w:val="num" w:pos="1111"/>
        </w:tabs>
        <w:spacing w:after="120"/>
        <w:ind w:left="-66" w:right="-1015"/>
        <w:jc w:val="both"/>
      </w:pPr>
      <w:r>
        <w:t xml:space="preserve">R: No, tramite la suite MyPivot non è possibile effettuare la gestione di Giornali di Cassa differenti. </w:t>
      </w:r>
    </w:p>
    <w:p w14:paraId="7A5788C4" w14:textId="77777777" w:rsidR="0018599C" w:rsidRDefault="0018599C" w:rsidP="003C7F87">
      <w:pPr>
        <w:pStyle w:val="ListParagraph"/>
        <w:tabs>
          <w:tab w:val="num" w:pos="1111"/>
        </w:tabs>
        <w:spacing w:after="120"/>
        <w:ind w:left="-66" w:right="-1015"/>
      </w:pPr>
    </w:p>
    <w:p w14:paraId="7F1F6D12" w14:textId="408AA0C2" w:rsidR="001D573E" w:rsidRPr="00387BFB" w:rsidRDefault="0018599C" w:rsidP="00387BFB">
      <w:pPr>
        <w:pStyle w:val="ListParagraph"/>
        <w:numPr>
          <w:ilvl w:val="0"/>
          <w:numId w:val="28"/>
        </w:numPr>
        <w:tabs>
          <w:tab w:val="num" w:pos="1111"/>
        </w:tabs>
        <w:spacing w:after="120"/>
        <w:ind w:right="-1015"/>
        <w:rPr>
          <w:b/>
          <w:bCs/>
          <w:i/>
          <w:iCs/>
        </w:rPr>
      </w:pPr>
      <w:r w:rsidRPr="0018599C">
        <w:rPr>
          <w:b/>
          <w:bCs/>
          <w:i/>
          <w:iCs/>
        </w:rPr>
        <w:t xml:space="preserve">D: </w:t>
      </w:r>
      <w:r w:rsidR="001D573E">
        <w:rPr>
          <w:b/>
          <w:bCs/>
          <w:i/>
          <w:iCs/>
        </w:rPr>
        <w:t>La modalità base</w:t>
      </w:r>
      <w:r w:rsidRPr="0018599C">
        <w:rPr>
          <w:b/>
          <w:bCs/>
          <w:i/>
          <w:iCs/>
        </w:rPr>
        <w:t xml:space="preserve"> gestisce anche caricamenti di flussi avvisi TARI</w:t>
      </w:r>
      <w:r w:rsidR="00387BFB">
        <w:rPr>
          <w:b/>
          <w:bCs/>
          <w:i/>
          <w:iCs/>
        </w:rPr>
        <w:t>?</w:t>
      </w:r>
    </w:p>
    <w:p w14:paraId="2DDB8647" w14:textId="17003C8B" w:rsidR="001D573E" w:rsidRDefault="00FC653A" w:rsidP="00C34DB8">
      <w:pPr>
        <w:pStyle w:val="ListParagraph"/>
        <w:spacing w:after="120"/>
        <w:ind w:left="-66" w:right="-1015"/>
        <w:jc w:val="both"/>
      </w:pPr>
      <w:r>
        <w:t xml:space="preserve">R: </w:t>
      </w:r>
      <w:r w:rsidR="001D573E">
        <w:t xml:space="preserve">La modalità base è </w:t>
      </w:r>
      <w:r w:rsidR="001D573E" w:rsidRPr="00347C4B">
        <w:rPr>
          <w:b/>
          <w:bCs/>
        </w:rPr>
        <w:t>suggeribile</w:t>
      </w:r>
      <w:r w:rsidR="001D573E">
        <w:t xml:space="preserve"> da utilizzare per pagamenti di tipo spontanei, i.e. per il pagamento di posizioni debitorie non preesistenti. </w:t>
      </w:r>
    </w:p>
    <w:p w14:paraId="0FC0224E" w14:textId="10C01CBE" w:rsidR="001D573E" w:rsidRDefault="001D573E" w:rsidP="00C34DB8">
      <w:pPr>
        <w:pStyle w:val="ListParagraph"/>
        <w:spacing w:after="120"/>
        <w:ind w:left="-66" w:right="-1015"/>
        <w:jc w:val="both"/>
      </w:pPr>
      <w:r>
        <w:t xml:space="preserve">Configurandosi gli avvisi TARI, invece, quali posizioni debitori </w:t>
      </w:r>
      <w:r w:rsidR="00347C4B">
        <w:t>preesistenti</w:t>
      </w:r>
      <w:r>
        <w:t xml:space="preserve"> </w:t>
      </w:r>
      <w:r w:rsidRPr="00347C4B">
        <w:rPr>
          <w:b/>
          <w:bCs/>
        </w:rPr>
        <w:t>si suggerisce</w:t>
      </w:r>
      <w:r>
        <w:t xml:space="preserve"> di utilizzare la configurazione “per flussi”. </w:t>
      </w:r>
    </w:p>
    <w:p w14:paraId="47C4915E" w14:textId="0F09DECD" w:rsidR="00C754DC" w:rsidRDefault="00C754DC" w:rsidP="00C754DC">
      <w:pPr>
        <w:pStyle w:val="ListParagraph"/>
        <w:tabs>
          <w:tab w:val="num" w:pos="1111"/>
        </w:tabs>
        <w:spacing w:after="120"/>
        <w:ind w:left="-66" w:right="-1015"/>
      </w:pPr>
    </w:p>
    <w:p w14:paraId="28D88B4E" w14:textId="0A5A8077" w:rsidR="008B4C49" w:rsidRPr="008B4C49" w:rsidRDefault="008B4C49" w:rsidP="008B4C49">
      <w:pPr>
        <w:pStyle w:val="ListParagraph"/>
        <w:spacing w:after="120"/>
        <w:ind w:left="-66" w:right="-1015"/>
      </w:pPr>
    </w:p>
    <w:sectPr w:rsidR="008B4C49" w:rsidRPr="008B4C49" w:rsidSect="00B21D8E">
      <w:headerReference w:type="default" r:id="rId11"/>
      <w:headerReference w:type="first" r:id="rId12"/>
      <w:pgSz w:w="11906" w:h="16838" w:code="9"/>
      <w:pgMar w:top="1560" w:right="2267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42235" w14:textId="77777777" w:rsidR="00FC5E5C" w:rsidRDefault="00FC5E5C">
      <w:r>
        <w:separator/>
      </w:r>
    </w:p>
  </w:endnote>
  <w:endnote w:type="continuationSeparator" w:id="0">
    <w:p w14:paraId="0F3321CE" w14:textId="77777777" w:rsidR="00FC5E5C" w:rsidRDefault="00FC5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9999999"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0E41F" w14:textId="77777777" w:rsidR="00FC5E5C" w:rsidRDefault="00FC5E5C">
      <w:r>
        <w:separator/>
      </w:r>
    </w:p>
  </w:footnote>
  <w:footnote w:type="continuationSeparator" w:id="0">
    <w:p w14:paraId="66017997" w14:textId="77777777" w:rsidR="00FC5E5C" w:rsidRDefault="00FC5E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76" w:type="dxa"/>
      <w:tblInd w:w="-497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38"/>
      <w:gridCol w:w="5245"/>
      <w:gridCol w:w="2693"/>
    </w:tblGrid>
    <w:tr w:rsidR="002A56B0" w14:paraId="4DE1DAAD" w14:textId="77777777" w:rsidTr="002A1FA9">
      <w:trPr>
        <w:cantSplit/>
      </w:trPr>
      <w:tc>
        <w:tcPr>
          <w:tcW w:w="2338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6" w:space="0" w:color="auto"/>
          </w:tcBorders>
          <w:vAlign w:val="center"/>
        </w:tcPr>
        <w:p w14:paraId="3A2F9E53" w14:textId="15219A96" w:rsidR="002A56B0" w:rsidRDefault="00FA1A52" w:rsidP="00DF0385">
          <w:pPr>
            <w:jc w:val="center"/>
            <w:rPr>
              <w:sz w:val="28"/>
              <w:lang w:val="it-IT"/>
            </w:rPr>
          </w:pPr>
          <w:r>
            <w:rPr>
              <w:noProof/>
            </w:rPr>
            <w:drawing>
              <wp:inline distT="0" distB="0" distL="0" distR="0" wp14:anchorId="4886AF41" wp14:editId="5E87A714">
                <wp:extent cx="1155700" cy="6413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5700" cy="641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5" w:type="dxa"/>
          <w:tcBorders>
            <w:top w:val="single" w:sz="12" w:space="0" w:color="auto"/>
            <w:left w:val="single" w:sz="6" w:space="0" w:color="auto"/>
            <w:bottom w:val="single" w:sz="12" w:space="0" w:color="auto"/>
            <w:right w:val="single" w:sz="6" w:space="0" w:color="auto"/>
          </w:tcBorders>
          <w:vAlign w:val="bottom"/>
        </w:tcPr>
        <w:p w14:paraId="4FD99804" w14:textId="52912966" w:rsidR="002A56B0" w:rsidRDefault="001D4B59" w:rsidP="002A1FA9">
          <w:pPr>
            <w:jc w:val="center"/>
            <w:rPr>
              <w:b/>
              <w:bCs/>
              <w:caps/>
              <w:lang w:val="it-IT"/>
            </w:rPr>
          </w:pPr>
          <w:r>
            <w:rPr>
              <w:b/>
              <w:bCs/>
              <w:caps/>
              <w:lang w:val="it-IT"/>
            </w:rPr>
            <w:t>F.A.Q</w:t>
          </w:r>
        </w:p>
        <w:p w14:paraId="69A99E54" w14:textId="77777777" w:rsidR="00AB28EF" w:rsidRPr="00735A7C" w:rsidRDefault="00AB28EF" w:rsidP="002A1FA9">
          <w:pPr>
            <w:jc w:val="center"/>
            <w:rPr>
              <w:b/>
              <w:bCs/>
              <w:caps/>
              <w:lang w:val="it-IT"/>
            </w:rPr>
          </w:pPr>
        </w:p>
      </w:tc>
      <w:tc>
        <w:tcPr>
          <w:tcW w:w="2693" w:type="dxa"/>
          <w:tcBorders>
            <w:top w:val="single" w:sz="12" w:space="0" w:color="auto"/>
            <w:left w:val="single" w:sz="6" w:space="0" w:color="auto"/>
            <w:bottom w:val="single" w:sz="12" w:space="0" w:color="auto"/>
            <w:right w:val="single" w:sz="12" w:space="0" w:color="auto"/>
          </w:tcBorders>
          <w:vAlign w:val="center"/>
        </w:tcPr>
        <w:p w14:paraId="2B2BE44B" w14:textId="77777777" w:rsidR="002A56B0" w:rsidRDefault="002A56B0" w:rsidP="00ED2244">
          <w:pPr>
            <w:tabs>
              <w:tab w:val="left" w:pos="1134"/>
            </w:tabs>
            <w:jc w:val="center"/>
          </w:pPr>
          <w:r>
            <w:rPr>
              <w:lang w:val="it-IT"/>
            </w:rPr>
            <w:t xml:space="preserve">Pag. </w:t>
          </w:r>
          <w:r w:rsidRPr="00547172">
            <w:rPr>
              <w:lang w:val="it-IT"/>
            </w:rPr>
            <w:fldChar w:fldCharType="begin"/>
          </w:r>
          <w:r w:rsidRPr="00547172">
            <w:rPr>
              <w:lang w:val="it-IT"/>
            </w:rPr>
            <w:instrText>PAGE   \* MERGEFORMAT</w:instrText>
          </w:r>
          <w:r w:rsidRPr="00547172">
            <w:rPr>
              <w:lang w:val="it-IT"/>
            </w:rPr>
            <w:fldChar w:fldCharType="separate"/>
          </w:r>
          <w:r w:rsidR="00E007D1">
            <w:rPr>
              <w:noProof/>
              <w:lang w:val="it-IT"/>
            </w:rPr>
            <w:t>52</w:t>
          </w:r>
          <w:r w:rsidRPr="00547172">
            <w:rPr>
              <w:lang w:val="it-IT"/>
            </w:rPr>
            <w:fldChar w:fldCharType="end"/>
          </w:r>
          <w:r>
            <w:rPr>
              <w:lang w:val="it-IT"/>
            </w:rPr>
            <w:t xml:space="preserve"> </w:t>
          </w:r>
          <w:r>
            <w:t xml:space="preserve">di </w:t>
          </w:r>
          <w:r>
            <w:fldChar w:fldCharType="begin"/>
          </w:r>
          <w:r>
            <w:instrText xml:space="preserve">NUMPAGES </w:instrText>
          </w:r>
          <w:r>
            <w:fldChar w:fldCharType="separate"/>
          </w:r>
          <w:r w:rsidR="00E007D1">
            <w:rPr>
              <w:noProof/>
            </w:rPr>
            <w:t>57</w:t>
          </w:r>
          <w:r>
            <w:fldChar w:fldCharType="end"/>
          </w:r>
        </w:p>
      </w:tc>
    </w:tr>
  </w:tbl>
  <w:p w14:paraId="6C8EF8FC" w14:textId="77777777" w:rsidR="002A56B0" w:rsidRDefault="002A56B0"/>
  <w:p w14:paraId="43F2C918" w14:textId="77777777" w:rsidR="005613E0" w:rsidRDefault="005613E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89796" w14:textId="07FFB284" w:rsidR="00735A7C" w:rsidRDefault="00FA1A52">
    <w:pPr>
      <w:pStyle w:val="Header"/>
    </w:pPr>
    <w:r>
      <w:rPr>
        <w:noProof/>
      </w:rPr>
      <w:drawing>
        <wp:inline distT="0" distB="0" distL="0" distR="0" wp14:anchorId="24436501" wp14:editId="69A55D78">
          <wp:extent cx="1022350" cy="5651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2350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C2C57A5" w14:textId="77777777" w:rsidR="00735A7C" w:rsidRDefault="00735A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94446392"/>
    <w:lvl w:ilvl="0">
      <w:start w:val="1"/>
      <w:numFmt w:val="bullet"/>
      <w:pStyle w:val="ListBullet2"/>
      <w:lvlText w:val="-"/>
      <w:lvlJc w:val="left"/>
      <w:pPr>
        <w:tabs>
          <w:tab w:val="num" w:pos="623"/>
        </w:tabs>
        <w:ind w:left="623" w:hanging="340"/>
      </w:pPr>
      <w:rPr>
        <w:rFonts w:ascii="9999999" w:hAnsi="9999999" w:cs="Courier New" w:hint="default"/>
      </w:rPr>
    </w:lvl>
  </w:abstractNum>
  <w:abstractNum w:abstractNumId="1" w15:restartNumberingAfterBreak="0">
    <w:nsid w:val="FFFFFFFB"/>
    <w:multiLevelType w:val="multilevel"/>
    <w:tmpl w:val="DED4F00A"/>
    <w:lvl w:ilvl="0">
      <w:start w:val="1"/>
      <w:numFmt w:val="decimal"/>
      <w:pStyle w:val="Heading1"/>
      <w:lvlText w:val="%1."/>
      <w:legacy w:legacy="1" w:legacySpace="144" w:legacyIndent="0"/>
      <w:lvlJc w:val="left"/>
      <w:rPr>
        <w:rFonts w:ascii="Times New Roman" w:eastAsia="Times New Roman" w:hAnsi="Times New Roman" w:cs="Times New Roman"/>
      </w:rPr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  <w:rPr>
        <w:sz w:val="24"/>
        <w:szCs w:val="24"/>
      </w:rPr>
    </w:lvl>
    <w:lvl w:ilvl="3">
      <w:start w:val="1"/>
      <w:numFmt w:val="decimal"/>
      <w:pStyle w:val="Heading3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2" w15:restartNumberingAfterBreak="0">
    <w:nsid w:val="0000000D"/>
    <w:multiLevelType w:val="multilevel"/>
    <w:tmpl w:val="0000000D"/>
    <w:name w:val="WW8StyleNum"/>
    <w:lvl w:ilvl="0">
      <w:start w:val="1"/>
      <w:numFmt w:val="none"/>
      <w:suff w:val="nothing"/>
      <w:lvlText w:val=""/>
      <w:lvlJc w:val="left"/>
      <w:pPr>
        <w:tabs>
          <w:tab w:val="num" w:pos="36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" w15:restartNumberingAfterBreak="0">
    <w:nsid w:val="0618655F"/>
    <w:multiLevelType w:val="singleLevel"/>
    <w:tmpl w:val="9EA2195A"/>
    <w:lvl w:ilvl="0">
      <w:start w:val="1"/>
      <w:numFmt w:val="bullet"/>
      <w:lvlText w:val="•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4" w15:restartNumberingAfterBreak="0">
    <w:nsid w:val="088B7C8B"/>
    <w:multiLevelType w:val="hybridMultilevel"/>
    <w:tmpl w:val="6B807AA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652AC2"/>
    <w:multiLevelType w:val="hybridMultilevel"/>
    <w:tmpl w:val="31DC3FD6"/>
    <w:lvl w:ilvl="0" w:tplc="B8263D3E">
      <w:start w:val="14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8DB01B58">
      <w:start w:val="1"/>
      <w:numFmt w:val="bullet"/>
      <w:pStyle w:val="Puntoelenco3livello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A6221500">
      <w:start w:val="1"/>
      <w:numFmt w:val="bullet"/>
      <w:pStyle w:val="Puntoelenco4livello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9B6146"/>
    <w:multiLevelType w:val="hybridMultilevel"/>
    <w:tmpl w:val="EC44B24E"/>
    <w:lvl w:ilvl="0" w:tplc="E034DC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FB0D1B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BACC5C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3BE0C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7A143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C02CB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9F8A5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32359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51A5D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1B4C693B"/>
    <w:multiLevelType w:val="hybridMultilevel"/>
    <w:tmpl w:val="8DFC8AE6"/>
    <w:lvl w:ilvl="0" w:tplc="3EB4F0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18F0E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3F8533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F40AF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0BE978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4A4CD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3949C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BAA996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270F29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1ED63CE0"/>
    <w:multiLevelType w:val="hybridMultilevel"/>
    <w:tmpl w:val="FBB63786"/>
    <w:lvl w:ilvl="0" w:tplc="805EFDC0">
      <w:start w:val="1"/>
      <w:numFmt w:val="decimal"/>
      <w:lvlText w:val="%1)"/>
      <w:lvlJc w:val="left"/>
      <w:pPr>
        <w:ind w:left="-66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654" w:hanging="360"/>
      </w:pPr>
    </w:lvl>
    <w:lvl w:ilvl="2" w:tplc="0410001B" w:tentative="1">
      <w:start w:val="1"/>
      <w:numFmt w:val="lowerRoman"/>
      <w:lvlText w:val="%3."/>
      <w:lvlJc w:val="right"/>
      <w:pPr>
        <w:ind w:left="1374" w:hanging="180"/>
      </w:pPr>
    </w:lvl>
    <w:lvl w:ilvl="3" w:tplc="0410000F" w:tentative="1">
      <w:start w:val="1"/>
      <w:numFmt w:val="decimal"/>
      <w:lvlText w:val="%4."/>
      <w:lvlJc w:val="left"/>
      <w:pPr>
        <w:ind w:left="2094" w:hanging="360"/>
      </w:pPr>
    </w:lvl>
    <w:lvl w:ilvl="4" w:tplc="04100019" w:tentative="1">
      <w:start w:val="1"/>
      <w:numFmt w:val="lowerLetter"/>
      <w:lvlText w:val="%5."/>
      <w:lvlJc w:val="left"/>
      <w:pPr>
        <w:ind w:left="2814" w:hanging="360"/>
      </w:pPr>
    </w:lvl>
    <w:lvl w:ilvl="5" w:tplc="0410001B" w:tentative="1">
      <w:start w:val="1"/>
      <w:numFmt w:val="lowerRoman"/>
      <w:lvlText w:val="%6."/>
      <w:lvlJc w:val="right"/>
      <w:pPr>
        <w:ind w:left="3534" w:hanging="180"/>
      </w:pPr>
    </w:lvl>
    <w:lvl w:ilvl="6" w:tplc="0410000F" w:tentative="1">
      <w:start w:val="1"/>
      <w:numFmt w:val="decimal"/>
      <w:lvlText w:val="%7."/>
      <w:lvlJc w:val="left"/>
      <w:pPr>
        <w:ind w:left="4254" w:hanging="360"/>
      </w:pPr>
    </w:lvl>
    <w:lvl w:ilvl="7" w:tplc="04100019" w:tentative="1">
      <w:start w:val="1"/>
      <w:numFmt w:val="lowerLetter"/>
      <w:lvlText w:val="%8."/>
      <w:lvlJc w:val="left"/>
      <w:pPr>
        <w:ind w:left="4974" w:hanging="360"/>
      </w:pPr>
    </w:lvl>
    <w:lvl w:ilvl="8" w:tplc="0410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9" w15:restartNumberingAfterBreak="0">
    <w:nsid w:val="21EE6039"/>
    <w:multiLevelType w:val="hybridMultilevel"/>
    <w:tmpl w:val="63CAAB12"/>
    <w:lvl w:ilvl="0" w:tplc="04100009">
      <w:start w:val="1"/>
      <w:numFmt w:val="bullet"/>
      <w:pStyle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B0328B"/>
    <w:multiLevelType w:val="hybridMultilevel"/>
    <w:tmpl w:val="21BC91E2"/>
    <w:lvl w:ilvl="0" w:tplc="99DADE14">
      <w:numFmt w:val="bullet"/>
      <w:lvlText w:val="-"/>
      <w:lvlJc w:val="left"/>
      <w:rPr>
        <w:rFonts w:ascii="Calibri Light" w:eastAsia="Calibri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272731D6"/>
    <w:multiLevelType w:val="hybridMultilevel"/>
    <w:tmpl w:val="11CE53EE"/>
    <w:lvl w:ilvl="0" w:tplc="4F26EA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A965F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354A2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048B5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9049BE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69EC0B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4BE2C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72C79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0CE66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289805B8"/>
    <w:multiLevelType w:val="hybridMultilevel"/>
    <w:tmpl w:val="3E5849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014727"/>
    <w:multiLevelType w:val="hybridMultilevel"/>
    <w:tmpl w:val="B49C7956"/>
    <w:lvl w:ilvl="0" w:tplc="04100003">
      <w:start w:val="1"/>
      <w:numFmt w:val="bullet"/>
      <w:pStyle w:val="Elenco1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F8E22CA"/>
    <w:multiLevelType w:val="hybridMultilevel"/>
    <w:tmpl w:val="270EC960"/>
    <w:lvl w:ilvl="0" w:tplc="D882967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A755D6"/>
    <w:multiLevelType w:val="hybridMultilevel"/>
    <w:tmpl w:val="818E9A6A"/>
    <w:lvl w:ilvl="0" w:tplc="39AAA6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F064C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2AA47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6EAB5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BE718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A8CE4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C886A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C02E98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DAC6FF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35983B15"/>
    <w:multiLevelType w:val="hybridMultilevel"/>
    <w:tmpl w:val="10EC989C"/>
    <w:lvl w:ilvl="0" w:tplc="17902F28">
      <w:start w:val="1"/>
      <w:numFmt w:val="bullet"/>
      <w:pStyle w:val="Puntoelenco1livell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9B199E"/>
    <w:multiLevelType w:val="hybridMultilevel"/>
    <w:tmpl w:val="786077F8"/>
    <w:lvl w:ilvl="0" w:tplc="BD54DC9A">
      <w:start w:val="8"/>
      <w:numFmt w:val="bullet"/>
      <w:lvlText w:val="-"/>
      <w:lvlJc w:val="left"/>
      <w:pPr>
        <w:ind w:left="-66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8" w15:restartNumberingAfterBreak="0">
    <w:nsid w:val="3B63047C"/>
    <w:multiLevelType w:val="hybridMultilevel"/>
    <w:tmpl w:val="8AAEAC84"/>
    <w:lvl w:ilvl="0" w:tplc="ADE606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94D7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3EC863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D28E3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1DC440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D2E02D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8D82A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64392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656138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 w15:restartNumberingAfterBreak="0">
    <w:nsid w:val="3B7B12D4"/>
    <w:multiLevelType w:val="hybridMultilevel"/>
    <w:tmpl w:val="0EAE9A8A"/>
    <w:lvl w:ilvl="0" w:tplc="1CF063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BC0B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61C8DE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D20F8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24071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668FE4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22E6B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CE0832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8FC7D9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3FBE0CCC"/>
    <w:multiLevelType w:val="hybridMultilevel"/>
    <w:tmpl w:val="85347CB2"/>
    <w:lvl w:ilvl="0" w:tplc="1792912C">
      <w:start w:val="14"/>
      <w:numFmt w:val="bullet"/>
      <w:pStyle w:val="Puntoelenco2livello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DA080410">
      <w:start w:val="14"/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2CA1374"/>
    <w:multiLevelType w:val="hybridMultilevel"/>
    <w:tmpl w:val="069286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D51CAC"/>
    <w:multiLevelType w:val="hybridMultilevel"/>
    <w:tmpl w:val="12B060C0"/>
    <w:lvl w:ilvl="0" w:tplc="6A2CA914">
      <w:numFmt w:val="bullet"/>
      <w:lvlText w:val=""/>
      <w:lvlJc w:val="left"/>
      <w:pPr>
        <w:ind w:left="294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3" w15:restartNumberingAfterBreak="0">
    <w:nsid w:val="593E5903"/>
    <w:multiLevelType w:val="singleLevel"/>
    <w:tmpl w:val="09AA0AB8"/>
    <w:lvl w:ilvl="0">
      <w:start w:val="1"/>
      <w:numFmt w:val="bullet"/>
      <w:lvlText w:val="•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24" w15:restartNumberingAfterBreak="0">
    <w:nsid w:val="644B574A"/>
    <w:multiLevelType w:val="hybridMultilevel"/>
    <w:tmpl w:val="E44E37C6"/>
    <w:lvl w:ilvl="0" w:tplc="341A13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9588D4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BF6BD8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760F3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27236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670042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BCCBD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0814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3FA803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 w15:restartNumberingAfterBreak="0">
    <w:nsid w:val="65263C3C"/>
    <w:multiLevelType w:val="hybridMultilevel"/>
    <w:tmpl w:val="136EDB0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DD18CB"/>
    <w:multiLevelType w:val="hybridMultilevel"/>
    <w:tmpl w:val="B9348370"/>
    <w:lvl w:ilvl="0" w:tplc="EE1C57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CA2845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0424EA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9B642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6741D6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C4E278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2DCE9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A5E8AB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F0EC9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 w15:restartNumberingAfterBreak="0">
    <w:nsid w:val="66CB33AA"/>
    <w:multiLevelType w:val="hybridMultilevel"/>
    <w:tmpl w:val="0692866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186435"/>
    <w:multiLevelType w:val="hybridMultilevel"/>
    <w:tmpl w:val="885CB068"/>
    <w:lvl w:ilvl="0" w:tplc="3B50CF66">
      <w:start w:val="1"/>
      <w:numFmt w:val="bullet"/>
      <w:lvlText w:val="•"/>
      <w:lvlJc w:val="left"/>
      <w:pPr>
        <w:ind w:left="-66" w:hanging="360"/>
      </w:pPr>
      <w:rPr>
        <w:rFonts w:ascii="Arial" w:hAnsi="Arial" w:cs="Arial" w:hint="default"/>
        <w:color w:val="auto"/>
        <w:sz w:val="24"/>
      </w:rPr>
    </w:lvl>
    <w:lvl w:ilvl="1" w:tplc="0410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29" w15:restartNumberingAfterBreak="0">
    <w:nsid w:val="7D644BCB"/>
    <w:multiLevelType w:val="singleLevel"/>
    <w:tmpl w:val="3B50CF66"/>
    <w:lvl w:ilvl="0">
      <w:start w:val="1"/>
      <w:numFmt w:val="bullet"/>
      <w:lvlText w:val="•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num w:numId="1" w16cid:durableId="1797672750">
    <w:abstractNumId w:val="1"/>
  </w:num>
  <w:num w:numId="2" w16cid:durableId="2135175163">
    <w:abstractNumId w:val="9"/>
  </w:num>
  <w:num w:numId="3" w16cid:durableId="2049451961">
    <w:abstractNumId w:val="13"/>
  </w:num>
  <w:num w:numId="4" w16cid:durableId="47802468">
    <w:abstractNumId w:val="16"/>
  </w:num>
  <w:num w:numId="5" w16cid:durableId="942104160">
    <w:abstractNumId w:val="20"/>
  </w:num>
  <w:num w:numId="6" w16cid:durableId="91826249">
    <w:abstractNumId w:val="5"/>
  </w:num>
  <w:num w:numId="7" w16cid:durableId="795372848">
    <w:abstractNumId w:val="0"/>
  </w:num>
  <w:num w:numId="8" w16cid:durableId="1025979617">
    <w:abstractNumId w:val="12"/>
  </w:num>
  <w:num w:numId="9" w16cid:durableId="318964482">
    <w:abstractNumId w:val="10"/>
  </w:num>
  <w:num w:numId="10" w16cid:durableId="399838742">
    <w:abstractNumId w:val="11"/>
  </w:num>
  <w:num w:numId="11" w16cid:durableId="1929531755">
    <w:abstractNumId w:val="6"/>
  </w:num>
  <w:num w:numId="12" w16cid:durableId="1936327260">
    <w:abstractNumId w:val="18"/>
  </w:num>
  <w:num w:numId="13" w16cid:durableId="470094542">
    <w:abstractNumId w:val="7"/>
  </w:num>
  <w:num w:numId="14" w16cid:durableId="558637584">
    <w:abstractNumId w:val="24"/>
  </w:num>
  <w:num w:numId="15" w16cid:durableId="565802684">
    <w:abstractNumId w:val="26"/>
  </w:num>
  <w:num w:numId="16" w16cid:durableId="2085491434">
    <w:abstractNumId w:val="15"/>
  </w:num>
  <w:num w:numId="17" w16cid:durableId="1510439695">
    <w:abstractNumId w:val="19"/>
  </w:num>
  <w:num w:numId="18" w16cid:durableId="1302232341">
    <w:abstractNumId w:val="29"/>
  </w:num>
  <w:num w:numId="19" w16cid:durableId="742413439">
    <w:abstractNumId w:val="4"/>
  </w:num>
  <w:num w:numId="20" w16cid:durableId="1897885803">
    <w:abstractNumId w:val="28"/>
  </w:num>
  <w:num w:numId="21" w16cid:durableId="1289631887">
    <w:abstractNumId w:val="17"/>
  </w:num>
  <w:num w:numId="22" w16cid:durableId="1901287361">
    <w:abstractNumId w:val="3"/>
  </w:num>
  <w:num w:numId="23" w16cid:durableId="1889494454">
    <w:abstractNumId w:val="23"/>
  </w:num>
  <w:num w:numId="24" w16cid:durableId="281306083">
    <w:abstractNumId w:val="14"/>
  </w:num>
  <w:num w:numId="25" w16cid:durableId="795875562">
    <w:abstractNumId w:val="25"/>
  </w:num>
  <w:num w:numId="26" w16cid:durableId="147021733">
    <w:abstractNumId w:val="21"/>
  </w:num>
  <w:num w:numId="27" w16cid:durableId="1675455040">
    <w:abstractNumId w:val="27"/>
  </w:num>
  <w:num w:numId="28" w16cid:durableId="568006523">
    <w:abstractNumId w:val="8"/>
  </w:num>
  <w:num w:numId="29" w16cid:durableId="1105081385">
    <w:abstractNumId w:val="2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AU" w:vendorID="64" w:dllVersion="6" w:nlCheck="1" w:checkStyle="1"/>
  <w:activeWritingStyle w:appName="MSWord" w:lang="it-IT" w:vendorID="64" w:dllVersion="0" w:nlCheck="1" w:checkStyle="0"/>
  <w:activeWritingStyle w:appName="MSWord" w:lang="en-US" w:vendorID="64" w:dllVersion="0" w:nlCheck="1" w:checkStyle="0"/>
  <w:activeWritingStyle w:appName="MSWord" w:lang="it-IT" w:vendorID="3" w:dllVersion="517" w:checkStyle="1"/>
  <w:activeWritingStyle w:appName="MSWord" w:lang="en-US" w:vendorID="8" w:dllVersion="513" w:checkStyle="1"/>
  <w:proofState w:spelling="clean" w:grammar="clean"/>
  <w:attachedTemplate r:id="rId1"/>
  <w:defaultTabStop w:val="567"/>
  <w:hyphenationZone w:val="283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 style="mso-position-vertical-relative:line" fill="f" fillcolor="white" stroke="f">
      <v:fill color="white" on="f"/>
      <v:stroke on="f"/>
      <o:colormru v:ext="edit" colors="#4494c4,#4472c4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9B1"/>
    <w:rsid w:val="000001F9"/>
    <w:rsid w:val="00001E9D"/>
    <w:rsid w:val="000023BF"/>
    <w:rsid w:val="00002DD6"/>
    <w:rsid w:val="00002E75"/>
    <w:rsid w:val="00003787"/>
    <w:rsid w:val="00004696"/>
    <w:rsid w:val="000048EF"/>
    <w:rsid w:val="00004E14"/>
    <w:rsid w:val="000058BA"/>
    <w:rsid w:val="00005D25"/>
    <w:rsid w:val="000064FA"/>
    <w:rsid w:val="00006D98"/>
    <w:rsid w:val="00007E3D"/>
    <w:rsid w:val="0001041B"/>
    <w:rsid w:val="0001157B"/>
    <w:rsid w:val="00011AEA"/>
    <w:rsid w:val="00011C57"/>
    <w:rsid w:val="00011D94"/>
    <w:rsid w:val="00013416"/>
    <w:rsid w:val="00014FD3"/>
    <w:rsid w:val="00015069"/>
    <w:rsid w:val="000159B9"/>
    <w:rsid w:val="00015B6B"/>
    <w:rsid w:val="00015DF8"/>
    <w:rsid w:val="000168B4"/>
    <w:rsid w:val="00016941"/>
    <w:rsid w:val="00017220"/>
    <w:rsid w:val="00020683"/>
    <w:rsid w:val="000206C1"/>
    <w:rsid w:val="00020AB2"/>
    <w:rsid w:val="000222AA"/>
    <w:rsid w:val="000224D9"/>
    <w:rsid w:val="00022747"/>
    <w:rsid w:val="000230AA"/>
    <w:rsid w:val="000230F4"/>
    <w:rsid w:val="0002441E"/>
    <w:rsid w:val="000257B8"/>
    <w:rsid w:val="00025D36"/>
    <w:rsid w:val="0002743B"/>
    <w:rsid w:val="00027FF4"/>
    <w:rsid w:val="000312ED"/>
    <w:rsid w:val="000317F3"/>
    <w:rsid w:val="000318A3"/>
    <w:rsid w:val="00031CD1"/>
    <w:rsid w:val="00033127"/>
    <w:rsid w:val="00033AB4"/>
    <w:rsid w:val="00034343"/>
    <w:rsid w:val="00034952"/>
    <w:rsid w:val="00035DDE"/>
    <w:rsid w:val="00036337"/>
    <w:rsid w:val="00037A62"/>
    <w:rsid w:val="000402A2"/>
    <w:rsid w:val="0004040D"/>
    <w:rsid w:val="00040502"/>
    <w:rsid w:val="0004072B"/>
    <w:rsid w:val="00040AA7"/>
    <w:rsid w:val="00041440"/>
    <w:rsid w:val="00041CA2"/>
    <w:rsid w:val="0004266E"/>
    <w:rsid w:val="000436EB"/>
    <w:rsid w:val="00044E5D"/>
    <w:rsid w:val="00045041"/>
    <w:rsid w:val="000453BF"/>
    <w:rsid w:val="000458CA"/>
    <w:rsid w:val="000477ED"/>
    <w:rsid w:val="00047973"/>
    <w:rsid w:val="00047F65"/>
    <w:rsid w:val="000502F6"/>
    <w:rsid w:val="000505BB"/>
    <w:rsid w:val="000524AC"/>
    <w:rsid w:val="00052DC4"/>
    <w:rsid w:val="00053634"/>
    <w:rsid w:val="000553CF"/>
    <w:rsid w:val="00055A13"/>
    <w:rsid w:val="00055C55"/>
    <w:rsid w:val="00055DF5"/>
    <w:rsid w:val="000563F2"/>
    <w:rsid w:val="00056CB2"/>
    <w:rsid w:val="000573AA"/>
    <w:rsid w:val="000577F3"/>
    <w:rsid w:val="00057C92"/>
    <w:rsid w:val="00057FC1"/>
    <w:rsid w:val="000603B8"/>
    <w:rsid w:val="000607AE"/>
    <w:rsid w:val="00060D9A"/>
    <w:rsid w:val="000623D5"/>
    <w:rsid w:val="000641E1"/>
    <w:rsid w:val="000642C5"/>
    <w:rsid w:val="000655B4"/>
    <w:rsid w:val="000665C4"/>
    <w:rsid w:val="0006689F"/>
    <w:rsid w:val="00066F4C"/>
    <w:rsid w:val="0006736F"/>
    <w:rsid w:val="0007007F"/>
    <w:rsid w:val="00070E91"/>
    <w:rsid w:val="000716F3"/>
    <w:rsid w:val="00071FB0"/>
    <w:rsid w:val="00072EF8"/>
    <w:rsid w:val="000734E4"/>
    <w:rsid w:val="00074030"/>
    <w:rsid w:val="00074169"/>
    <w:rsid w:val="00074C3A"/>
    <w:rsid w:val="000753C4"/>
    <w:rsid w:val="00075802"/>
    <w:rsid w:val="00076507"/>
    <w:rsid w:val="0007717E"/>
    <w:rsid w:val="000774B6"/>
    <w:rsid w:val="0007755B"/>
    <w:rsid w:val="0007796A"/>
    <w:rsid w:val="00080D12"/>
    <w:rsid w:val="000811E4"/>
    <w:rsid w:val="000811F2"/>
    <w:rsid w:val="0008200C"/>
    <w:rsid w:val="00082B9C"/>
    <w:rsid w:val="00082C94"/>
    <w:rsid w:val="00083B1F"/>
    <w:rsid w:val="00083E4D"/>
    <w:rsid w:val="000849DC"/>
    <w:rsid w:val="000863B7"/>
    <w:rsid w:val="00086805"/>
    <w:rsid w:val="00086C71"/>
    <w:rsid w:val="000874B4"/>
    <w:rsid w:val="0009088D"/>
    <w:rsid w:val="000908CA"/>
    <w:rsid w:val="000919CB"/>
    <w:rsid w:val="00092164"/>
    <w:rsid w:val="000922ED"/>
    <w:rsid w:val="0009230E"/>
    <w:rsid w:val="0009291F"/>
    <w:rsid w:val="00092C83"/>
    <w:rsid w:val="000938C1"/>
    <w:rsid w:val="000938EF"/>
    <w:rsid w:val="000946C7"/>
    <w:rsid w:val="00095181"/>
    <w:rsid w:val="00095312"/>
    <w:rsid w:val="000954C2"/>
    <w:rsid w:val="00095BD2"/>
    <w:rsid w:val="00096CC5"/>
    <w:rsid w:val="0009790C"/>
    <w:rsid w:val="00097B43"/>
    <w:rsid w:val="00097DB1"/>
    <w:rsid w:val="000A0332"/>
    <w:rsid w:val="000A0DFC"/>
    <w:rsid w:val="000A170E"/>
    <w:rsid w:val="000A2521"/>
    <w:rsid w:val="000A3511"/>
    <w:rsid w:val="000A4340"/>
    <w:rsid w:val="000A46B0"/>
    <w:rsid w:val="000A6C17"/>
    <w:rsid w:val="000A7B32"/>
    <w:rsid w:val="000B0071"/>
    <w:rsid w:val="000B0384"/>
    <w:rsid w:val="000B0941"/>
    <w:rsid w:val="000B1291"/>
    <w:rsid w:val="000B1835"/>
    <w:rsid w:val="000B1C24"/>
    <w:rsid w:val="000B24F6"/>
    <w:rsid w:val="000B27EE"/>
    <w:rsid w:val="000B2A13"/>
    <w:rsid w:val="000B35E5"/>
    <w:rsid w:val="000B3906"/>
    <w:rsid w:val="000B3932"/>
    <w:rsid w:val="000B429C"/>
    <w:rsid w:val="000B43C5"/>
    <w:rsid w:val="000B4B33"/>
    <w:rsid w:val="000B5E0A"/>
    <w:rsid w:val="000B6349"/>
    <w:rsid w:val="000B6AA3"/>
    <w:rsid w:val="000B7534"/>
    <w:rsid w:val="000C035C"/>
    <w:rsid w:val="000C068C"/>
    <w:rsid w:val="000C08D6"/>
    <w:rsid w:val="000C0963"/>
    <w:rsid w:val="000C09C0"/>
    <w:rsid w:val="000C0CC2"/>
    <w:rsid w:val="000C0E90"/>
    <w:rsid w:val="000C11F1"/>
    <w:rsid w:val="000C1A08"/>
    <w:rsid w:val="000C1DC2"/>
    <w:rsid w:val="000C2636"/>
    <w:rsid w:val="000C28EE"/>
    <w:rsid w:val="000C3033"/>
    <w:rsid w:val="000C30DE"/>
    <w:rsid w:val="000C41D5"/>
    <w:rsid w:val="000C584D"/>
    <w:rsid w:val="000C6489"/>
    <w:rsid w:val="000C67D2"/>
    <w:rsid w:val="000C7EE3"/>
    <w:rsid w:val="000D0153"/>
    <w:rsid w:val="000D0C2A"/>
    <w:rsid w:val="000D13C2"/>
    <w:rsid w:val="000D14AC"/>
    <w:rsid w:val="000D1622"/>
    <w:rsid w:val="000D2125"/>
    <w:rsid w:val="000D2162"/>
    <w:rsid w:val="000D26B2"/>
    <w:rsid w:val="000D2802"/>
    <w:rsid w:val="000D29BE"/>
    <w:rsid w:val="000D2CFF"/>
    <w:rsid w:val="000D2F48"/>
    <w:rsid w:val="000D33AE"/>
    <w:rsid w:val="000D34A5"/>
    <w:rsid w:val="000D44B4"/>
    <w:rsid w:val="000D4946"/>
    <w:rsid w:val="000D4996"/>
    <w:rsid w:val="000D74F2"/>
    <w:rsid w:val="000D7774"/>
    <w:rsid w:val="000D7B77"/>
    <w:rsid w:val="000E0E2C"/>
    <w:rsid w:val="000E15B9"/>
    <w:rsid w:val="000E1BE1"/>
    <w:rsid w:val="000E2F59"/>
    <w:rsid w:val="000E3B0B"/>
    <w:rsid w:val="000E4B8B"/>
    <w:rsid w:val="000E517C"/>
    <w:rsid w:val="000E5723"/>
    <w:rsid w:val="000E5F55"/>
    <w:rsid w:val="000E6612"/>
    <w:rsid w:val="000E7494"/>
    <w:rsid w:val="000E7C10"/>
    <w:rsid w:val="000E7DFC"/>
    <w:rsid w:val="000F0775"/>
    <w:rsid w:val="000F19CA"/>
    <w:rsid w:val="000F20C2"/>
    <w:rsid w:val="000F25B2"/>
    <w:rsid w:val="000F2BC9"/>
    <w:rsid w:val="000F30A6"/>
    <w:rsid w:val="000F3E03"/>
    <w:rsid w:val="000F4F66"/>
    <w:rsid w:val="000F5732"/>
    <w:rsid w:val="000F593C"/>
    <w:rsid w:val="000F5C46"/>
    <w:rsid w:val="000F6CB8"/>
    <w:rsid w:val="000F7521"/>
    <w:rsid w:val="000F7D88"/>
    <w:rsid w:val="001000FC"/>
    <w:rsid w:val="001010AD"/>
    <w:rsid w:val="00101B67"/>
    <w:rsid w:val="0010307B"/>
    <w:rsid w:val="001038B6"/>
    <w:rsid w:val="00103D92"/>
    <w:rsid w:val="00103F2A"/>
    <w:rsid w:val="001045EB"/>
    <w:rsid w:val="00105622"/>
    <w:rsid w:val="00106C49"/>
    <w:rsid w:val="00106CC5"/>
    <w:rsid w:val="00107D5D"/>
    <w:rsid w:val="001103D8"/>
    <w:rsid w:val="001112A8"/>
    <w:rsid w:val="00111F88"/>
    <w:rsid w:val="00112286"/>
    <w:rsid w:val="00112B96"/>
    <w:rsid w:val="00112F0D"/>
    <w:rsid w:val="001139EC"/>
    <w:rsid w:val="00114193"/>
    <w:rsid w:val="00114293"/>
    <w:rsid w:val="00115570"/>
    <w:rsid w:val="00115809"/>
    <w:rsid w:val="0011619A"/>
    <w:rsid w:val="001204D7"/>
    <w:rsid w:val="00120E9A"/>
    <w:rsid w:val="00120F82"/>
    <w:rsid w:val="001223B1"/>
    <w:rsid w:val="00122934"/>
    <w:rsid w:val="00123B1C"/>
    <w:rsid w:val="001253E9"/>
    <w:rsid w:val="00125640"/>
    <w:rsid w:val="00125664"/>
    <w:rsid w:val="00125A8A"/>
    <w:rsid w:val="00125B2D"/>
    <w:rsid w:val="00125CEF"/>
    <w:rsid w:val="0012608B"/>
    <w:rsid w:val="00126479"/>
    <w:rsid w:val="001269E4"/>
    <w:rsid w:val="00126B4D"/>
    <w:rsid w:val="00126CCD"/>
    <w:rsid w:val="00127C89"/>
    <w:rsid w:val="001308BC"/>
    <w:rsid w:val="001310FD"/>
    <w:rsid w:val="001315D2"/>
    <w:rsid w:val="00132BE8"/>
    <w:rsid w:val="00133407"/>
    <w:rsid w:val="00134134"/>
    <w:rsid w:val="001349E0"/>
    <w:rsid w:val="00135C6F"/>
    <w:rsid w:val="00136138"/>
    <w:rsid w:val="001372FB"/>
    <w:rsid w:val="001373CF"/>
    <w:rsid w:val="001378F1"/>
    <w:rsid w:val="0013793C"/>
    <w:rsid w:val="00140DF5"/>
    <w:rsid w:val="00141756"/>
    <w:rsid w:val="00141CF2"/>
    <w:rsid w:val="00141FC6"/>
    <w:rsid w:val="001420D7"/>
    <w:rsid w:val="00142EC2"/>
    <w:rsid w:val="00143169"/>
    <w:rsid w:val="00143451"/>
    <w:rsid w:val="00143CBF"/>
    <w:rsid w:val="00144000"/>
    <w:rsid w:val="00144DBE"/>
    <w:rsid w:val="0014507B"/>
    <w:rsid w:val="001450A1"/>
    <w:rsid w:val="00145965"/>
    <w:rsid w:val="00145E93"/>
    <w:rsid w:val="001466FA"/>
    <w:rsid w:val="00146C81"/>
    <w:rsid w:val="001475E8"/>
    <w:rsid w:val="00150416"/>
    <w:rsid w:val="001507AE"/>
    <w:rsid w:val="001507DF"/>
    <w:rsid w:val="00150975"/>
    <w:rsid w:val="00151609"/>
    <w:rsid w:val="0015173C"/>
    <w:rsid w:val="00152E56"/>
    <w:rsid w:val="00153841"/>
    <w:rsid w:val="00153FE2"/>
    <w:rsid w:val="0015458C"/>
    <w:rsid w:val="00155076"/>
    <w:rsid w:val="00155963"/>
    <w:rsid w:val="001559C1"/>
    <w:rsid w:val="00155D13"/>
    <w:rsid w:val="00155DC8"/>
    <w:rsid w:val="00155EF5"/>
    <w:rsid w:val="001562C4"/>
    <w:rsid w:val="00156FDD"/>
    <w:rsid w:val="00157424"/>
    <w:rsid w:val="0015747F"/>
    <w:rsid w:val="00157FC9"/>
    <w:rsid w:val="00160239"/>
    <w:rsid w:val="0016137F"/>
    <w:rsid w:val="00161D96"/>
    <w:rsid w:val="00161F2A"/>
    <w:rsid w:val="00162164"/>
    <w:rsid w:val="0016316B"/>
    <w:rsid w:val="00163682"/>
    <w:rsid w:val="00163AC2"/>
    <w:rsid w:val="00163B99"/>
    <w:rsid w:val="00165332"/>
    <w:rsid w:val="00166371"/>
    <w:rsid w:val="00166590"/>
    <w:rsid w:val="00166B61"/>
    <w:rsid w:val="001670A1"/>
    <w:rsid w:val="0016757C"/>
    <w:rsid w:val="0017010C"/>
    <w:rsid w:val="001701AF"/>
    <w:rsid w:val="0017130C"/>
    <w:rsid w:val="00171C21"/>
    <w:rsid w:val="00172EFF"/>
    <w:rsid w:val="001734E8"/>
    <w:rsid w:val="001735EE"/>
    <w:rsid w:val="001736F3"/>
    <w:rsid w:val="0017380F"/>
    <w:rsid w:val="00173A4D"/>
    <w:rsid w:val="00174303"/>
    <w:rsid w:val="001743EF"/>
    <w:rsid w:val="00174631"/>
    <w:rsid w:val="00174C6E"/>
    <w:rsid w:val="001757E6"/>
    <w:rsid w:val="00176558"/>
    <w:rsid w:val="001765DA"/>
    <w:rsid w:val="001800C0"/>
    <w:rsid w:val="0018078D"/>
    <w:rsid w:val="00180B82"/>
    <w:rsid w:val="001810FD"/>
    <w:rsid w:val="00181B24"/>
    <w:rsid w:val="00181EBC"/>
    <w:rsid w:val="00182C99"/>
    <w:rsid w:val="00183841"/>
    <w:rsid w:val="00184511"/>
    <w:rsid w:val="0018512D"/>
    <w:rsid w:val="001852F2"/>
    <w:rsid w:val="0018595A"/>
    <w:rsid w:val="0018599C"/>
    <w:rsid w:val="001872CB"/>
    <w:rsid w:val="001875C4"/>
    <w:rsid w:val="0018783E"/>
    <w:rsid w:val="00187903"/>
    <w:rsid w:val="00187D79"/>
    <w:rsid w:val="00187FBD"/>
    <w:rsid w:val="00190D2A"/>
    <w:rsid w:val="001938F4"/>
    <w:rsid w:val="00193DCD"/>
    <w:rsid w:val="00194C22"/>
    <w:rsid w:val="001952B2"/>
    <w:rsid w:val="00195592"/>
    <w:rsid w:val="00195688"/>
    <w:rsid w:val="00196355"/>
    <w:rsid w:val="001964DF"/>
    <w:rsid w:val="00196E24"/>
    <w:rsid w:val="00197D94"/>
    <w:rsid w:val="001A039B"/>
    <w:rsid w:val="001A09D8"/>
    <w:rsid w:val="001A0DC7"/>
    <w:rsid w:val="001A1207"/>
    <w:rsid w:val="001A20C0"/>
    <w:rsid w:val="001A2B99"/>
    <w:rsid w:val="001A31E1"/>
    <w:rsid w:val="001A416D"/>
    <w:rsid w:val="001A4461"/>
    <w:rsid w:val="001A4665"/>
    <w:rsid w:val="001A4AD4"/>
    <w:rsid w:val="001A4F15"/>
    <w:rsid w:val="001A5180"/>
    <w:rsid w:val="001A51E0"/>
    <w:rsid w:val="001A623E"/>
    <w:rsid w:val="001A6293"/>
    <w:rsid w:val="001A6D6A"/>
    <w:rsid w:val="001A731B"/>
    <w:rsid w:val="001A7666"/>
    <w:rsid w:val="001A7BB0"/>
    <w:rsid w:val="001B012D"/>
    <w:rsid w:val="001B0B7B"/>
    <w:rsid w:val="001B1BFF"/>
    <w:rsid w:val="001B2234"/>
    <w:rsid w:val="001B351A"/>
    <w:rsid w:val="001B3FB5"/>
    <w:rsid w:val="001B4237"/>
    <w:rsid w:val="001B5021"/>
    <w:rsid w:val="001B5567"/>
    <w:rsid w:val="001B57AF"/>
    <w:rsid w:val="001B57EE"/>
    <w:rsid w:val="001B5C47"/>
    <w:rsid w:val="001B6344"/>
    <w:rsid w:val="001B6F9A"/>
    <w:rsid w:val="001B784D"/>
    <w:rsid w:val="001B7A49"/>
    <w:rsid w:val="001C1358"/>
    <w:rsid w:val="001C1445"/>
    <w:rsid w:val="001C1F59"/>
    <w:rsid w:val="001C1FF4"/>
    <w:rsid w:val="001C32A2"/>
    <w:rsid w:val="001C3933"/>
    <w:rsid w:val="001C3F56"/>
    <w:rsid w:val="001C5D36"/>
    <w:rsid w:val="001C5F75"/>
    <w:rsid w:val="001C5FE3"/>
    <w:rsid w:val="001C6187"/>
    <w:rsid w:val="001D05FC"/>
    <w:rsid w:val="001D0F16"/>
    <w:rsid w:val="001D152B"/>
    <w:rsid w:val="001D1DB2"/>
    <w:rsid w:val="001D2E6A"/>
    <w:rsid w:val="001D34D6"/>
    <w:rsid w:val="001D361A"/>
    <w:rsid w:val="001D40CD"/>
    <w:rsid w:val="001D47C4"/>
    <w:rsid w:val="001D4B59"/>
    <w:rsid w:val="001D515F"/>
    <w:rsid w:val="001D573E"/>
    <w:rsid w:val="001D67F6"/>
    <w:rsid w:val="001D76BE"/>
    <w:rsid w:val="001D7D34"/>
    <w:rsid w:val="001E0617"/>
    <w:rsid w:val="001E073C"/>
    <w:rsid w:val="001E0CBF"/>
    <w:rsid w:val="001E19AE"/>
    <w:rsid w:val="001E2780"/>
    <w:rsid w:val="001E2B75"/>
    <w:rsid w:val="001E2BA2"/>
    <w:rsid w:val="001E32B4"/>
    <w:rsid w:val="001E3307"/>
    <w:rsid w:val="001E33CD"/>
    <w:rsid w:val="001E4974"/>
    <w:rsid w:val="001E4ACB"/>
    <w:rsid w:val="001E6212"/>
    <w:rsid w:val="001E64CB"/>
    <w:rsid w:val="001E64E7"/>
    <w:rsid w:val="001E6E67"/>
    <w:rsid w:val="001E79C3"/>
    <w:rsid w:val="001E7D17"/>
    <w:rsid w:val="001F02DB"/>
    <w:rsid w:val="001F0799"/>
    <w:rsid w:val="001F1C23"/>
    <w:rsid w:val="001F2DB5"/>
    <w:rsid w:val="001F301D"/>
    <w:rsid w:val="001F3327"/>
    <w:rsid w:val="001F3462"/>
    <w:rsid w:val="001F3B6F"/>
    <w:rsid w:val="001F40E7"/>
    <w:rsid w:val="001F4B74"/>
    <w:rsid w:val="001F6264"/>
    <w:rsid w:val="001F6525"/>
    <w:rsid w:val="001F73BD"/>
    <w:rsid w:val="001F7EC9"/>
    <w:rsid w:val="002011A4"/>
    <w:rsid w:val="00201384"/>
    <w:rsid w:val="002016D5"/>
    <w:rsid w:val="002018DD"/>
    <w:rsid w:val="0020245A"/>
    <w:rsid w:val="0020261C"/>
    <w:rsid w:val="00202700"/>
    <w:rsid w:val="002027C0"/>
    <w:rsid w:val="0020285E"/>
    <w:rsid w:val="00202DF0"/>
    <w:rsid w:val="002032F2"/>
    <w:rsid w:val="002036DB"/>
    <w:rsid w:val="0020392D"/>
    <w:rsid w:val="002039EF"/>
    <w:rsid w:val="00205597"/>
    <w:rsid w:val="00206F83"/>
    <w:rsid w:val="00207C2E"/>
    <w:rsid w:val="0021009F"/>
    <w:rsid w:val="002106C4"/>
    <w:rsid w:val="00210CB7"/>
    <w:rsid w:val="002110E0"/>
    <w:rsid w:val="002112D6"/>
    <w:rsid w:val="00211403"/>
    <w:rsid w:val="00211791"/>
    <w:rsid w:val="0021230A"/>
    <w:rsid w:val="00212555"/>
    <w:rsid w:val="0021267B"/>
    <w:rsid w:val="0021342C"/>
    <w:rsid w:val="002134AF"/>
    <w:rsid w:val="0021598D"/>
    <w:rsid w:val="00215CFC"/>
    <w:rsid w:val="00215EB8"/>
    <w:rsid w:val="00217174"/>
    <w:rsid w:val="002211F8"/>
    <w:rsid w:val="00221337"/>
    <w:rsid w:val="00221800"/>
    <w:rsid w:val="00221BE3"/>
    <w:rsid w:val="00222048"/>
    <w:rsid w:val="002220E9"/>
    <w:rsid w:val="00222436"/>
    <w:rsid w:val="002230AC"/>
    <w:rsid w:val="002230DA"/>
    <w:rsid w:val="002239CA"/>
    <w:rsid w:val="00223ACF"/>
    <w:rsid w:val="00224A67"/>
    <w:rsid w:val="00224C44"/>
    <w:rsid w:val="00224C47"/>
    <w:rsid w:val="0022571B"/>
    <w:rsid w:val="00225E08"/>
    <w:rsid w:val="002262BE"/>
    <w:rsid w:val="00226937"/>
    <w:rsid w:val="00226B29"/>
    <w:rsid w:val="00230226"/>
    <w:rsid w:val="002302E2"/>
    <w:rsid w:val="002305F7"/>
    <w:rsid w:val="0023075E"/>
    <w:rsid w:val="00230CF3"/>
    <w:rsid w:val="00231C10"/>
    <w:rsid w:val="00231F96"/>
    <w:rsid w:val="002325D0"/>
    <w:rsid w:val="00232A51"/>
    <w:rsid w:val="00233224"/>
    <w:rsid w:val="0023390B"/>
    <w:rsid w:val="00233D74"/>
    <w:rsid w:val="0023460C"/>
    <w:rsid w:val="00235008"/>
    <w:rsid w:val="002351C4"/>
    <w:rsid w:val="00235464"/>
    <w:rsid w:val="00235A5F"/>
    <w:rsid w:val="00235CAE"/>
    <w:rsid w:val="00236BFD"/>
    <w:rsid w:val="00236DC6"/>
    <w:rsid w:val="00237392"/>
    <w:rsid w:val="00242266"/>
    <w:rsid w:val="0024235E"/>
    <w:rsid w:val="00242378"/>
    <w:rsid w:val="002441C4"/>
    <w:rsid w:val="0024461C"/>
    <w:rsid w:val="00245422"/>
    <w:rsid w:val="002462C1"/>
    <w:rsid w:val="00246D98"/>
    <w:rsid w:val="002477CB"/>
    <w:rsid w:val="00247BCE"/>
    <w:rsid w:val="002500B2"/>
    <w:rsid w:val="00251235"/>
    <w:rsid w:val="00251640"/>
    <w:rsid w:val="00251F6F"/>
    <w:rsid w:val="0025247B"/>
    <w:rsid w:val="00252FFA"/>
    <w:rsid w:val="002546E4"/>
    <w:rsid w:val="002549FA"/>
    <w:rsid w:val="0025530A"/>
    <w:rsid w:val="00255A28"/>
    <w:rsid w:val="00255B4A"/>
    <w:rsid w:val="002572A7"/>
    <w:rsid w:val="002579A3"/>
    <w:rsid w:val="00257C46"/>
    <w:rsid w:val="00261E52"/>
    <w:rsid w:val="00262A5D"/>
    <w:rsid w:val="00262DB6"/>
    <w:rsid w:val="0026311F"/>
    <w:rsid w:val="002639F4"/>
    <w:rsid w:val="002643D6"/>
    <w:rsid w:val="00265921"/>
    <w:rsid w:val="002659F3"/>
    <w:rsid w:val="00266044"/>
    <w:rsid w:val="002672C7"/>
    <w:rsid w:val="002674E5"/>
    <w:rsid w:val="0026753F"/>
    <w:rsid w:val="00267D17"/>
    <w:rsid w:val="0027024C"/>
    <w:rsid w:val="002704F8"/>
    <w:rsid w:val="0027298F"/>
    <w:rsid w:val="00272BF8"/>
    <w:rsid w:val="00273817"/>
    <w:rsid w:val="00275569"/>
    <w:rsid w:val="00276435"/>
    <w:rsid w:val="002765F1"/>
    <w:rsid w:val="002771A2"/>
    <w:rsid w:val="002771B6"/>
    <w:rsid w:val="00280BEE"/>
    <w:rsid w:val="00280FB9"/>
    <w:rsid w:val="00281118"/>
    <w:rsid w:val="00281462"/>
    <w:rsid w:val="00281F0E"/>
    <w:rsid w:val="002820B4"/>
    <w:rsid w:val="00282D0A"/>
    <w:rsid w:val="00283136"/>
    <w:rsid w:val="002831E3"/>
    <w:rsid w:val="002838F5"/>
    <w:rsid w:val="00285417"/>
    <w:rsid w:val="00285FF5"/>
    <w:rsid w:val="002860C0"/>
    <w:rsid w:val="00286714"/>
    <w:rsid w:val="002872F8"/>
    <w:rsid w:val="00287758"/>
    <w:rsid w:val="00290AA0"/>
    <w:rsid w:val="00291627"/>
    <w:rsid w:val="002923DC"/>
    <w:rsid w:val="00293213"/>
    <w:rsid w:val="0029385C"/>
    <w:rsid w:val="00294208"/>
    <w:rsid w:val="00294818"/>
    <w:rsid w:val="00294860"/>
    <w:rsid w:val="002948AF"/>
    <w:rsid w:val="00294997"/>
    <w:rsid w:val="00294A59"/>
    <w:rsid w:val="00294F00"/>
    <w:rsid w:val="0029559B"/>
    <w:rsid w:val="002957B8"/>
    <w:rsid w:val="0029626F"/>
    <w:rsid w:val="00296DC9"/>
    <w:rsid w:val="002A0417"/>
    <w:rsid w:val="002A09C0"/>
    <w:rsid w:val="002A0D9F"/>
    <w:rsid w:val="002A1A7C"/>
    <w:rsid w:val="002A1FA9"/>
    <w:rsid w:val="002A1FF9"/>
    <w:rsid w:val="002A28BA"/>
    <w:rsid w:val="002A29A5"/>
    <w:rsid w:val="002A2C06"/>
    <w:rsid w:val="002A2DC8"/>
    <w:rsid w:val="002A37C2"/>
    <w:rsid w:val="002A3B77"/>
    <w:rsid w:val="002A3F48"/>
    <w:rsid w:val="002A5209"/>
    <w:rsid w:val="002A5288"/>
    <w:rsid w:val="002A561A"/>
    <w:rsid w:val="002A56B0"/>
    <w:rsid w:val="002A5A0D"/>
    <w:rsid w:val="002A5D0E"/>
    <w:rsid w:val="002A6863"/>
    <w:rsid w:val="002A762E"/>
    <w:rsid w:val="002B00D7"/>
    <w:rsid w:val="002B0F53"/>
    <w:rsid w:val="002B14EC"/>
    <w:rsid w:val="002B1EF4"/>
    <w:rsid w:val="002B25ED"/>
    <w:rsid w:val="002B2B39"/>
    <w:rsid w:val="002B2C9F"/>
    <w:rsid w:val="002B2D7E"/>
    <w:rsid w:val="002B2D9A"/>
    <w:rsid w:val="002B308C"/>
    <w:rsid w:val="002B3980"/>
    <w:rsid w:val="002B3F07"/>
    <w:rsid w:val="002B43C1"/>
    <w:rsid w:val="002B5E3B"/>
    <w:rsid w:val="002B623A"/>
    <w:rsid w:val="002B6547"/>
    <w:rsid w:val="002B69D1"/>
    <w:rsid w:val="002B7478"/>
    <w:rsid w:val="002B7655"/>
    <w:rsid w:val="002B7988"/>
    <w:rsid w:val="002C0F4C"/>
    <w:rsid w:val="002C1A97"/>
    <w:rsid w:val="002C1F40"/>
    <w:rsid w:val="002C2790"/>
    <w:rsid w:val="002C5208"/>
    <w:rsid w:val="002C54A3"/>
    <w:rsid w:val="002C58E4"/>
    <w:rsid w:val="002C60A7"/>
    <w:rsid w:val="002C60BB"/>
    <w:rsid w:val="002C64BC"/>
    <w:rsid w:val="002C653E"/>
    <w:rsid w:val="002C75E7"/>
    <w:rsid w:val="002C774B"/>
    <w:rsid w:val="002C783F"/>
    <w:rsid w:val="002C7C68"/>
    <w:rsid w:val="002D0143"/>
    <w:rsid w:val="002D0486"/>
    <w:rsid w:val="002D0FDD"/>
    <w:rsid w:val="002D16C2"/>
    <w:rsid w:val="002D28A8"/>
    <w:rsid w:val="002D2B46"/>
    <w:rsid w:val="002D2D1A"/>
    <w:rsid w:val="002D2DE9"/>
    <w:rsid w:val="002D3971"/>
    <w:rsid w:val="002D6738"/>
    <w:rsid w:val="002D692B"/>
    <w:rsid w:val="002D69B1"/>
    <w:rsid w:val="002D6FE7"/>
    <w:rsid w:val="002E0072"/>
    <w:rsid w:val="002E0116"/>
    <w:rsid w:val="002E0224"/>
    <w:rsid w:val="002E0C25"/>
    <w:rsid w:val="002E1126"/>
    <w:rsid w:val="002E13CC"/>
    <w:rsid w:val="002E194E"/>
    <w:rsid w:val="002E1C75"/>
    <w:rsid w:val="002E2B8C"/>
    <w:rsid w:val="002E3B58"/>
    <w:rsid w:val="002E3BFB"/>
    <w:rsid w:val="002E4440"/>
    <w:rsid w:val="002E4C92"/>
    <w:rsid w:val="002F03E6"/>
    <w:rsid w:val="002F10C6"/>
    <w:rsid w:val="002F13F4"/>
    <w:rsid w:val="002F1504"/>
    <w:rsid w:val="002F159A"/>
    <w:rsid w:val="002F17CD"/>
    <w:rsid w:val="002F2706"/>
    <w:rsid w:val="002F2B63"/>
    <w:rsid w:val="002F2B66"/>
    <w:rsid w:val="002F2E18"/>
    <w:rsid w:val="002F37EF"/>
    <w:rsid w:val="002F470A"/>
    <w:rsid w:val="002F53C6"/>
    <w:rsid w:val="002F5AED"/>
    <w:rsid w:val="002F61B7"/>
    <w:rsid w:val="002F7990"/>
    <w:rsid w:val="00300711"/>
    <w:rsid w:val="00300E08"/>
    <w:rsid w:val="003018BA"/>
    <w:rsid w:val="00301DCF"/>
    <w:rsid w:val="00302D8C"/>
    <w:rsid w:val="0030569A"/>
    <w:rsid w:val="0030571A"/>
    <w:rsid w:val="00306B28"/>
    <w:rsid w:val="003101A5"/>
    <w:rsid w:val="00310CC2"/>
    <w:rsid w:val="00311BFE"/>
    <w:rsid w:val="00312060"/>
    <w:rsid w:val="00312A97"/>
    <w:rsid w:val="00312C31"/>
    <w:rsid w:val="00313C5C"/>
    <w:rsid w:val="00313DFF"/>
    <w:rsid w:val="00315489"/>
    <w:rsid w:val="00315A61"/>
    <w:rsid w:val="00316785"/>
    <w:rsid w:val="00317345"/>
    <w:rsid w:val="00317C67"/>
    <w:rsid w:val="003206C4"/>
    <w:rsid w:val="00320BEB"/>
    <w:rsid w:val="003212EB"/>
    <w:rsid w:val="0032202C"/>
    <w:rsid w:val="003224A1"/>
    <w:rsid w:val="00322614"/>
    <w:rsid w:val="003226FB"/>
    <w:rsid w:val="003231B4"/>
    <w:rsid w:val="003237CB"/>
    <w:rsid w:val="00323C6E"/>
    <w:rsid w:val="00323CC5"/>
    <w:rsid w:val="00324023"/>
    <w:rsid w:val="0032412B"/>
    <w:rsid w:val="00324213"/>
    <w:rsid w:val="003252B7"/>
    <w:rsid w:val="003256D9"/>
    <w:rsid w:val="00325CF8"/>
    <w:rsid w:val="00326087"/>
    <w:rsid w:val="00326B21"/>
    <w:rsid w:val="003277DB"/>
    <w:rsid w:val="003277EC"/>
    <w:rsid w:val="003316F8"/>
    <w:rsid w:val="003329D9"/>
    <w:rsid w:val="00332C21"/>
    <w:rsid w:val="00332DC1"/>
    <w:rsid w:val="0033520A"/>
    <w:rsid w:val="003358AA"/>
    <w:rsid w:val="00335B3D"/>
    <w:rsid w:val="00335D68"/>
    <w:rsid w:val="003363DC"/>
    <w:rsid w:val="00336E9C"/>
    <w:rsid w:val="003372E4"/>
    <w:rsid w:val="00337ADD"/>
    <w:rsid w:val="00337E2C"/>
    <w:rsid w:val="003402AD"/>
    <w:rsid w:val="00340E3F"/>
    <w:rsid w:val="00341278"/>
    <w:rsid w:val="00341F95"/>
    <w:rsid w:val="0034327B"/>
    <w:rsid w:val="00343511"/>
    <w:rsid w:val="0034358F"/>
    <w:rsid w:val="00344231"/>
    <w:rsid w:val="003443F6"/>
    <w:rsid w:val="0034627C"/>
    <w:rsid w:val="00346ACF"/>
    <w:rsid w:val="00347C4B"/>
    <w:rsid w:val="00347C68"/>
    <w:rsid w:val="0035022D"/>
    <w:rsid w:val="003504BF"/>
    <w:rsid w:val="00350BE7"/>
    <w:rsid w:val="00350CFF"/>
    <w:rsid w:val="003510AE"/>
    <w:rsid w:val="003512C1"/>
    <w:rsid w:val="003522D4"/>
    <w:rsid w:val="00352AA1"/>
    <w:rsid w:val="00352E64"/>
    <w:rsid w:val="003551A9"/>
    <w:rsid w:val="00357C60"/>
    <w:rsid w:val="00360085"/>
    <w:rsid w:val="00360610"/>
    <w:rsid w:val="00360C47"/>
    <w:rsid w:val="003616A4"/>
    <w:rsid w:val="00361E03"/>
    <w:rsid w:val="003631D7"/>
    <w:rsid w:val="003634A2"/>
    <w:rsid w:val="00363BFE"/>
    <w:rsid w:val="0036629C"/>
    <w:rsid w:val="003665D2"/>
    <w:rsid w:val="003667DA"/>
    <w:rsid w:val="003672EA"/>
    <w:rsid w:val="00370516"/>
    <w:rsid w:val="0037058D"/>
    <w:rsid w:val="00371C2F"/>
    <w:rsid w:val="003731AF"/>
    <w:rsid w:val="0037387A"/>
    <w:rsid w:val="00373981"/>
    <w:rsid w:val="00374644"/>
    <w:rsid w:val="00375E73"/>
    <w:rsid w:val="0037652A"/>
    <w:rsid w:val="00377969"/>
    <w:rsid w:val="00377AF1"/>
    <w:rsid w:val="003805EA"/>
    <w:rsid w:val="003805F3"/>
    <w:rsid w:val="003847EF"/>
    <w:rsid w:val="00384D09"/>
    <w:rsid w:val="0038501D"/>
    <w:rsid w:val="0038581C"/>
    <w:rsid w:val="003859E6"/>
    <w:rsid w:val="00385A29"/>
    <w:rsid w:val="00385B92"/>
    <w:rsid w:val="00385BAD"/>
    <w:rsid w:val="00386519"/>
    <w:rsid w:val="003879C8"/>
    <w:rsid w:val="00387B1F"/>
    <w:rsid w:val="00387BFB"/>
    <w:rsid w:val="003905F5"/>
    <w:rsid w:val="0039165D"/>
    <w:rsid w:val="00391C7C"/>
    <w:rsid w:val="00391F5B"/>
    <w:rsid w:val="00392A29"/>
    <w:rsid w:val="003933CB"/>
    <w:rsid w:val="00393BDE"/>
    <w:rsid w:val="00394918"/>
    <w:rsid w:val="00394B88"/>
    <w:rsid w:val="00395B22"/>
    <w:rsid w:val="00395BEC"/>
    <w:rsid w:val="003961B5"/>
    <w:rsid w:val="003975E7"/>
    <w:rsid w:val="003977F6"/>
    <w:rsid w:val="00397ACC"/>
    <w:rsid w:val="003A007B"/>
    <w:rsid w:val="003A0892"/>
    <w:rsid w:val="003A0DA4"/>
    <w:rsid w:val="003A19F4"/>
    <w:rsid w:val="003A313F"/>
    <w:rsid w:val="003A34DD"/>
    <w:rsid w:val="003A3D2F"/>
    <w:rsid w:val="003A4287"/>
    <w:rsid w:val="003A46B8"/>
    <w:rsid w:val="003A56F2"/>
    <w:rsid w:val="003A57BE"/>
    <w:rsid w:val="003A5F08"/>
    <w:rsid w:val="003A5F62"/>
    <w:rsid w:val="003A69AB"/>
    <w:rsid w:val="003A6C6E"/>
    <w:rsid w:val="003A7761"/>
    <w:rsid w:val="003B00F8"/>
    <w:rsid w:val="003B165E"/>
    <w:rsid w:val="003B2C98"/>
    <w:rsid w:val="003B3049"/>
    <w:rsid w:val="003B39E7"/>
    <w:rsid w:val="003B403B"/>
    <w:rsid w:val="003B4FDC"/>
    <w:rsid w:val="003B52F9"/>
    <w:rsid w:val="003B6BB1"/>
    <w:rsid w:val="003B6BB4"/>
    <w:rsid w:val="003B6FFE"/>
    <w:rsid w:val="003B780E"/>
    <w:rsid w:val="003B7978"/>
    <w:rsid w:val="003B7A53"/>
    <w:rsid w:val="003C1ADC"/>
    <w:rsid w:val="003C22F4"/>
    <w:rsid w:val="003C3E1F"/>
    <w:rsid w:val="003C4F71"/>
    <w:rsid w:val="003C4FBF"/>
    <w:rsid w:val="003C5481"/>
    <w:rsid w:val="003C5D04"/>
    <w:rsid w:val="003C67B5"/>
    <w:rsid w:val="003C6A06"/>
    <w:rsid w:val="003C6CFD"/>
    <w:rsid w:val="003C6E36"/>
    <w:rsid w:val="003C7F87"/>
    <w:rsid w:val="003D11A3"/>
    <w:rsid w:val="003D17A6"/>
    <w:rsid w:val="003D1A59"/>
    <w:rsid w:val="003D1B18"/>
    <w:rsid w:val="003D1FDE"/>
    <w:rsid w:val="003D24B3"/>
    <w:rsid w:val="003D2609"/>
    <w:rsid w:val="003D2705"/>
    <w:rsid w:val="003D2A3E"/>
    <w:rsid w:val="003D2D2F"/>
    <w:rsid w:val="003D3A19"/>
    <w:rsid w:val="003D41E8"/>
    <w:rsid w:val="003D47FD"/>
    <w:rsid w:val="003D4DAA"/>
    <w:rsid w:val="003D4E3B"/>
    <w:rsid w:val="003D4F70"/>
    <w:rsid w:val="003D5ACB"/>
    <w:rsid w:val="003D5C61"/>
    <w:rsid w:val="003D737A"/>
    <w:rsid w:val="003D7978"/>
    <w:rsid w:val="003E0289"/>
    <w:rsid w:val="003E083A"/>
    <w:rsid w:val="003E0A45"/>
    <w:rsid w:val="003E11D2"/>
    <w:rsid w:val="003E244F"/>
    <w:rsid w:val="003E2954"/>
    <w:rsid w:val="003E48E7"/>
    <w:rsid w:val="003E4F28"/>
    <w:rsid w:val="003E5767"/>
    <w:rsid w:val="003E67D9"/>
    <w:rsid w:val="003E6A66"/>
    <w:rsid w:val="003E6F4B"/>
    <w:rsid w:val="003F07A1"/>
    <w:rsid w:val="003F1028"/>
    <w:rsid w:val="003F12A1"/>
    <w:rsid w:val="003F213B"/>
    <w:rsid w:val="003F2A74"/>
    <w:rsid w:val="003F2D37"/>
    <w:rsid w:val="003F327B"/>
    <w:rsid w:val="003F442C"/>
    <w:rsid w:val="003F4440"/>
    <w:rsid w:val="003F4A44"/>
    <w:rsid w:val="003F4DDC"/>
    <w:rsid w:val="003F4E84"/>
    <w:rsid w:val="003F5326"/>
    <w:rsid w:val="003F6F08"/>
    <w:rsid w:val="003F7D03"/>
    <w:rsid w:val="00401FA1"/>
    <w:rsid w:val="0040445F"/>
    <w:rsid w:val="0040469A"/>
    <w:rsid w:val="00405B28"/>
    <w:rsid w:val="00406624"/>
    <w:rsid w:val="00406847"/>
    <w:rsid w:val="00406BFA"/>
    <w:rsid w:val="00406C5B"/>
    <w:rsid w:val="00407430"/>
    <w:rsid w:val="0040743B"/>
    <w:rsid w:val="0040796F"/>
    <w:rsid w:val="00407CD2"/>
    <w:rsid w:val="00410021"/>
    <w:rsid w:val="00411E5C"/>
    <w:rsid w:val="00413840"/>
    <w:rsid w:val="004138FC"/>
    <w:rsid w:val="00414070"/>
    <w:rsid w:val="00414479"/>
    <w:rsid w:val="0041682D"/>
    <w:rsid w:val="004169C0"/>
    <w:rsid w:val="00416FEE"/>
    <w:rsid w:val="00417797"/>
    <w:rsid w:val="004203F8"/>
    <w:rsid w:val="0042048A"/>
    <w:rsid w:val="0042107E"/>
    <w:rsid w:val="00422961"/>
    <w:rsid w:val="00423518"/>
    <w:rsid w:val="00423FF6"/>
    <w:rsid w:val="004248A8"/>
    <w:rsid w:val="004256C0"/>
    <w:rsid w:val="0042616D"/>
    <w:rsid w:val="0042738D"/>
    <w:rsid w:val="00427EFE"/>
    <w:rsid w:val="00430512"/>
    <w:rsid w:val="00430585"/>
    <w:rsid w:val="00430EF0"/>
    <w:rsid w:val="00431CA3"/>
    <w:rsid w:val="00431EEF"/>
    <w:rsid w:val="00431F8C"/>
    <w:rsid w:val="00432292"/>
    <w:rsid w:val="00433487"/>
    <w:rsid w:val="0043377A"/>
    <w:rsid w:val="00433AC2"/>
    <w:rsid w:val="00434961"/>
    <w:rsid w:val="0043529D"/>
    <w:rsid w:val="00435AE7"/>
    <w:rsid w:val="00435BEC"/>
    <w:rsid w:val="00435BFA"/>
    <w:rsid w:val="00436CD2"/>
    <w:rsid w:val="00436D54"/>
    <w:rsid w:val="0043716F"/>
    <w:rsid w:val="004371FC"/>
    <w:rsid w:val="004376C2"/>
    <w:rsid w:val="0044055A"/>
    <w:rsid w:val="00440775"/>
    <w:rsid w:val="00441654"/>
    <w:rsid w:val="00441A3C"/>
    <w:rsid w:val="0044242E"/>
    <w:rsid w:val="004424BD"/>
    <w:rsid w:val="00442667"/>
    <w:rsid w:val="004428EE"/>
    <w:rsid w:val="00442C24"/>
    <w:rsid w:val="00442EAB"/>
    <w:rsid w:val="00443DB4"/>
    <w:rsid w:val="00443FC6"/>
    <w:rsid w:val="004455EA"/>
    <w:rsid w:val="00446506"/>
    <w:rsid w:val="00446770"/>
    <w:rsid w:val="004469C1"/>
    <w:rsid w:val="0044744C"/>
    <w:rsid w:val="00447608"/>
    <w:rsid w:val="00453512"/>
    <w:rsid w:val="00453DE0"/>
    <w:rsid w:val="00454B54"/>
    <w:rsid w:val="00454BA6"/>
    <w:rsid w:val="00456743"/>
    <w:rsid w:val="00456E3B"/>
    <w:rsid w:val="004573FD"/>
    <w:rsid w:val="004574A5"/>
    <w:rsid w:val="00460C35"/>
    <w:rsid w:val="00461425"/>
    <w:rsid w:val="00461D75"/>
    <w:rsid w:val="004627AF"/>
    <w:rsid w:val="00462873"/>
    <w:rsid w:val="00462A59"/>
    <w:rsid w:val="0046321B"/>
    <w:rsid w:val="0046372A"/>
    <w:rsid w:val="0046440C"/>
    <w:rsid w:val="004650F3"/>
    <w:rsid w:val="00466CDC"/>
    <w:rsid w:val="00466D4C"/>
    <w:rsid w:val="004672E6"/>
    <w:rsid w:val="00470596"/>
    <w:rsid w:val="00470788"/>
    <w:rsid w:val="00470907"/>
    <w:rsid w:val="004719E6"/>
    <w:rsid w:val="004722FB"/>
    <w:rsid w:val="0047234B"/>
    <w:rsid w:val="0047246A"/>
    <w:rsid w:val="00472548"/>
    <w:rsid w:val="00474D05"/>
    <w:rsid w:val="00477534"/>
    <w:rsid w:val="0047767B"/>
    <w:rsid w:val="00477D5A"/>
    <w:rsid w:val="00480580"/>
    <w:rsid w:val="00480979"/>
    <w:rsid w:val="004809FB"/>
    <w:rsid w:val="00481741"/>
    <w:rsid w:val="00481BD0"/>
    <w:rsid w:val="00481C65"/>
    <w:rsid w:val="00481DC6"/>
    <w:rsid w:val="0048271D"/>
    <w:rsid w:val="004827CD"/>
    <w:rsid w:val="00482B18"/>
    <w:rsid w:val="004837BB"/>
    <w:rsid w:val="00483A14"/>
    <w:rsid w:val="00484787"/>
    <w:rsid w:val="004855EA"/>
    <w:rsid w:val="00487386"/>
    <w:rsid w:val="004875B0"/>
    <w:rsid w:val="004879EF"/>
    <w:rsid w:val="00491832"/>
    <w:rsid w:val="004920FA"/>
    <w:rsid w:val="0049236B"/>
    <w:rsid w:val="004926E2"/>
    <w:rsid w:val="00492EEF"/>
    <w:rsid w:val="004943AA"/>
    <w:rsid w:val="00494BE7"/>
    <w:rsid w:val="00495AD7"/>
    <w:rsid w:val="00497BA7"/>
    <w:rsid w:val="004A0A79"/>
    <w:rsid w:val="004A129E"/>
    <w:rsid w:val="004A1517"/>
    <w:rsid w:val="004A440D"/>
    <w:rsid w:val="004A52B8"/>
    <w:rsid w:val="004A64E2"/>
    <w:rsid w:val="004A668E"/>
    <w:rsid w:val="004A6B13"/>
    <w:rsid w:val="004A6F3C"/>
    <w:rsid w:val="004A7450"/>
    <w:rsid w:val="004A794C"/>
    <w:rsid w:val="004A79C7"/>
    <w:rsid w:val="004B06A0"/>
    <w:rsid w:val="004B07C7"/>
    <w:rsid w:val="004B10BE"/>
    <w:rsid w:val="004B30BC"/>
    <w:rsid w:val="004B3BF9"/>
    <w:rsid w:val="004B3E85"/>
    <w:rsid w:val="004B3FF6"/>
    <w:rsid w:val="004B43D6"/>
    <w:rsid w:val="004B44AC"/>
    <w:rsid w:val="004B5565"/>
    <w:rsid w:val="004B5F00"/>
    <w:rsid w:val="004B6C81"/>
    <w:rsid w:val="004B71AC"/>
    <w:rsid w:val="004B75E5"/>
    <w:rsid w:val="004C2446"/>
    <w:rsid w:val="004C261C"/>
    <w:rsid w:val="004C26D6"/>
    <w:rsid w:val="004C3340"/>
    <w:rsid w:val="004C3403"/>
    <w:rsid w:val="004C447A"/>
    <w:rsid w:val="004C496C"/>
    <w:rsid w:val="004C4DDA"/>
    <w:rsid w:val="004C5031"/>
    <w:rsid w:val="004C552F"/>
    <w:rsid w:val="004C5C9D"/>
    <w:rsid w:val="004C5EBD"/>
    <w:rsid w:val="004C7273"/>
    <w:rsid w:val="004D04E7"/>
    <w:rsid w:val="004D1EDD"/>
    <w:rsid w:val="004D39AA"/>
    <w:rsid w:val="004D4642"/>
    <w:rsid w:val="004D4F9D"/>
    <w:rsid w:val="004D5BAB"/>
    <w:rsid w:val="004D5C50"/>
    <w:rsid w:val="004D62FA"/>
    <w:rsid w:val="004D710D"/>
    <w:rsid w:val="004E00DE"/>
    <w:rsid w:val="004E05B7"/>
    <w:rsid w:val="004E094C"/>
    <w:rsid w:val="004E0A76"/>
    <w:rsid w:val="004E1C76"/>
    <w:rsid w:val="004E20AA"/>
    <w:rsid w:val="004E2302"/>
    <w:rsid w:val="004E2574"/>
    <w:rsid w:val="004E28B7"/>
    <w:rsid w:val="004E33AF"/>
    <w:rsid w:val="004E35E7"/>
    <w:rsid w:val="004E52FD"/>
    <w:rsid w:val="004E5D5F"/>
    <w:rsid w:val="004E668C"/>
    <w:rsid w:val="004E7DDE"/>
    <w:rsid w:val="004F0458"/>
    <w:rsid w:val="004F07D3"/>
    <w:rsid w:val="004F10A3"/>
    <w:rsid w:val="004F2943"/>
    <w:rsid w:val="004F29BF"/>
    <w:rsid w:val="004F2EB2"/>
    <w:rsid w:val="004F4901"/>
    <w:rsid w:val="004F4BD7"/>
    <w:rsid w:val="004F568B"/>
    <w:rsid w:val="004F6AAF"/>
    <w:rsid w:val="004F7DD8"/>
    <w:rsid w:val="00500C6E"/>
    <w:rsid w:val="00500F5F"/>
    <w:rsid w:val="00501592"/>
    <w:rsid w:val="005016C7"/>
    <w:rsid w:val="00501A4C"/>
    <w:rsid w:val="00502389"/>
    <w:rsid w:val="00502573"/>
    <w:rsid w:val="005041D9"/>
    <w:rsid w:val="005045AE"/>
    <w:rsid w:val="00504B8D"/>
    <w:rsid w:val="0050505D"/>
    <w:rsid w:val="00506930"/>
    <w:rsid w:val="00506B61"/>
    <w:rsid w:val="00506C3C"/>
    <w:rsid w:val="00506E81"/>
    <w:rsid w:val="0050798F"/>
    <w:rsid w:val="00507A45"/>
    <w:rsid w:val="0051037D"/>
    <w:rsid w:val="0051075A"/>
    <w:rsid w:val="005107F3"/>
    <w:rsid w:val="00511931"/>
    <w:rsid w:val="00511E95"/>
    <w:rsid w:val="005132D8"/>
    <w:rsid w:val="005146F5"/>
    <w:rsid w:val="00514D74"/>
    <w:rsid w:val="00515478"/>
    <w:rsid w:val="00516053"/>
    <w:rsid w:val="00516DC9"/>
    <w:rsid w:val="005171CD"/>
    <w:rsid w:val="00520669"/>
    <w:rsid w:val="0052092E"/>
    <w:rsid w:val="00520B05"/>
    <w:rsid w:val="00521439"/>
    <w:rsid w:val="00521B1A"/>
    <w:rsid w:val="00521E7E"/>
    <w:rsid w:val="00522AA1"/>
    <w:rsid w:val="00522C12"/>
    <w:rsid w:val="00522F29"/>
    <w:rsid w:val="0052301C"/>
    <w:rsid w:val="00523C68"/>
    <w:rsid w:val="00523F57"/>
    <w:rsid w:val="0052413E"/>
    <w:rsid w:val="005249B6"/>
    <w:rsid w:val="00524D22"/>
    <w:rsid w:val="00525138"/>
    <w:rsid w:val="00525DFA"/>
    <w:rsid w:val="00527B44"/>
    <w:rsid w:val="00527D13"/>
    <w:rsid w:val="0053021E"/>
    <w:rsid w:val="00530B61"/>
    <w:rsid w:val="00531D4E"/>
    <w:rsid w:val="00531DEA"/>
    <w:rsid w:val="0053260C"/>
    <w:rsid w:val="00532688"/>
    <w:rsid w:val="0053270A"/>
    <w:rsid w:val="00533838"/>
    <w:rsid w:val="00533AF6"/>
    <w:rsid w:val="00534112"/>
    <w:rsid w:val="00534DB3"/>
    <w:rsid w:val="005352FC"/>
    <w:rsid w:val="00535BF4"/>
    <w:rsid w:val="005363E8"/>
    <w:rsid w:val="005367F7"/>
    <w:rsid w:val="005372B9"/>
    <w:rsid w:val="00537BF0"/>
    <w:rsid w:val="00541128"/>
    <w:rsid w:val="00541508"/>
    <w:rsid w:val="005416C7"/>
    <w:rsid w:val="0054185D"/>
    <w:rsid w:val="005434CB"/>
    <w:rsid w:val="00543B5A"/>
    <w:rsid w:val="005443D4"/>
    <w:rsid w:val="005443FD"/>
    <w:rsid w:val="005455EE"/>
    <w:rsid w:val="0054678D"/>
    <w:rsid w:val="00547073"/>
    <w:rsid w:val="00547172"/>
    <w:rsid w:val="005472DD"/>
    <w:rsid w:val="00550A75"/>
    <w:rsid w:val="00552260"/>
    <w:rsid w:val="005529FD"/>
    <w:rsid w:val="00552E08"/>
    <w:rsid w:val="00553CD9"/>
    <w:rsid w:val="005549B6"/>
    <w:rsid w:val="00554E5B"/>
    <w:rsid w:val="00555658"/>
    <w:rsid w:val="00555AA0"/>
    <w:rsid w:val="00555C91"/>
    <w:rsid w:val="00555F3B"/>
    <w:rsid w:val="005560CA"/>
    <w:rsid w:val="005561E0"/>
    <w:rsid w:val="00557494"/>
    <w:rsid w:val="00557A02"/>
    <w:rsid w:val="00557B80"/>
    <w:rsid w:val="005603F9"/>
    <w:rsid w:val="005613E0"/>
    <w:rsid w:val="00562ECA"/>
    <w:rsid w:val="00563122"/>
    <w:rsid w:val="00564192"/>
    <w:rsid w:val="0056458F"/>
    <w:rsid w:val="0056469A"/>
    <w:rsid w:val="0056560D"/>
    <w:rsid w:val="00565E84"/>
    <w:rsid w:val="00565EE7"/>
    <w:rsid w:val="00566F6B"/>
    <w:rsid w:val="00567965"/>
    <w:rsid w:val="00567AAC"/>
    <w:rsid w:val="00567CC9"/>
    <w:rsid w:val="00570A2F"/>
    <w:rsid w:val="00570C98"/>
    <w:rsid w:val="005719A1"/>
    <w:rsid w:val="0057424E"/>
    <w:rsid w:val="005765DE"/>
    <w:rsid w:val="00576CF2"/>
    <w:rsid w:val="00576FFC"/>
    <w:rsid w:val="00577590"/>
    <w:rsid w:val="00577846"/>
    <w:rsid w:val="005779FA"/>
    <w:rsid w:val="00577A1B"/>
    <w:rsid w:val="0058186F"/>
    <w:rsid w:val="00581FA7"/>
    <w:rsid w:val="00581FE0"/>
    <w:rsid w:val="00582C2C"/>
    <w:rsid w:val="0058435B"/>
    <w:rsid w:val="0058467D"/>
    <w:rsid w:val="00584C71"/>
    <w:rsid w:val="0058566D"/>
    <w:rsid w:val="005862F8"/>
    <w:rsid w:val="00586765"/>
    <w:rsid w:val="005870BE"/>
    <w:rsid w:val="005878C9"/>
    <w:rsid w:val="00587962"/>
    <w:rsid w:val="00587C05"/>
    <w:rsid w:val="00587DD6"/>
    <w:rsid w:val="005908B3"/>
    <w:rsid w:val="00590DD3"/>
    <w:rsid w:val="00591B85"/>
    <w:rsid w:val="0059391E"/>
    <w:rsid w:val="00593CDF"/>
    <w:rsid w:val="0059423D"/>
    <w:rsid w:val="005947EF"/>
    <w:rsid w:val="00594BF5"/>
    <w:rsid w:val="0059532D"/>
    <w:rsid w:val="0059574A"/>
    <w:rsid w:val="00595AF4"/>
    <w:rsid w:val="00596228"/>
    <w:rsid w:val="005967DC"/>
    <w:rsid w:val="00596B6A"/>
    <w:rsid w:val="005A0270"/>
    <w:rsid w:val="005A02AC"/>
    <w:rsid w:val="005A07AE"/>
    <w:rsid w:val="005A0990"/>
    <w:rsid w:val="005A217A"/>
    <w:rsid w:val="005A2686"/>
    <w:rsid w:val="005A330F"/>
    <w:rsid w:val="005A400B"/>
    <w:rsid w:val="005A4B35"/>
    <w:rsid w:val="005A4DD6"/>
    <w:rsid w:val="005A4EF3"/>
    <w:rsid w:val="005A704F"/>
    <w:rsid w:val="005B025A"/>
    <w:rsid w:val="005B08FB"/>
    <w:rsid w:val="005B0EF2"/>
    <w:rsid w:val="005B1014"/>
    <w:rsid w:val="005B15E0"/>
    <w:rsid w:val="005B1BFC"/>
    <w:rsid w:val="005B22DF"/>
    <w:rsid w:val="005B2340"/>
    <w:rsid w:val="005B2830"/>
    <w:rsid w:val="005B2A9A"/>
    <w:rsid w:val="005B2E37"/>
    <w:rsid w:val="005B33A4"/>
    <w:rsid w:val="005B44BB"/>
    <w:rsid w:val="005B465E"/>
    <w:rsid w:val="005B4CB5"/>
    <w:rsid w:val="005B4D72"/>
    <w:rsid w:val="005B4E52"/>
    <w:rsid w:val="005B5613"/>
    <w:rsid w:val="005B5A04"/>
    <w:rsid w:val="005B5BF6"/>
    <w:rsid w:val="005B62F5"/>
    <w:rsid w:val="005B674B"/>
    <w:rsid w:val="005B6B71"/>
    <w:rsid w:val="005B6F7D"/>
    <w:rsid w:val="005C0A88"/>
    <w:rsid w:val="005C1300"/>
    <w:rsid w:val="005C1BD5"/>
    <w:rsid w:val="005C2831"/>
    <w:rsid w:val="005C2EA8"/>
    <w:rsid w:val="005C387F"/>
    <w:rsid w:val="005C47A9"/>
    <w:rsid w:val="005C4ED8"/>
    <w:rsid w:val="005C5286"/>
    <w:rsid w:val="005C5715"/>
    <w:rsid w:val="005C581A"/>
    <w:rsid w:val="005C5929"/>
    <w:rsid w:val="005C691C"/>
    <w:rsid w:val="005C6D7D"/>
    <w:rsid w:val="005C70F8"/>
    <w:rsid w:val="005C742D"/>
    <w:rsid w:val="005D1225"/>
    <w:rsid w:val="005D16E8"/>
    <w:rsid w:val="005D18BF"/>
    <w:rsid w:val="005D1993"/>
    <w:rsid w:val="005D1C0A"/>
    <w:rsid w:val="005D2CFF"/>
    <w:rsid w:val="005D2D3C"/>
    <w:rsid w:val="005D38B9"/>
    <w:rsid w:val="005D3AD1"/>
    <w:rsid w:val="005D3FF9"/>
    <w:rsid w:val="005D4563"/>
    <w:rsid w:val="005D4A70"/>
    <w:rsid w:val="005D4C10"/>
    <w:rsid w:val="005D52A0"/>
    <w:rsid w:val="005D56ED"/>
    <w:rsid w:val="005D61CB"/>
    <w:rsid w:val="005D674E"/>
    <w:rsid w:val="005D697A"/>
    <w:rsid w:val="005D7974"/>
    <w:rsid w:val="005E0885"/>
    <w:rsid w:val="005E1F52"/>
    <w:rsid w:val="005E2265"/>
    <w:rsid w:val="005E339B"/>
    <w:rsid w:val="005E371F"/>
    <w:rsid w:val="005E374E"/>
    <w:rsid w:val="005E3ABF"/>
    <w:rsid w:val="005E4E89"/>
    <w:rsid w:val="005E4E8F"/>
    <w:rsid w:val="005E4F1D"/>
    <w:rsid w:val="005E6281"/>
    <w:rsid w:val="005E72A0"/>
    <w:rsid w:val="005F0DBF"/>
    <w:rsid w:val="005F1295"/>
    <w:rsid w:val="005F1391"/>
    <w:rsid w:val="005F16C4"/>
    <w:rsid w:val="005F1C9E"/>
    <w:rsid w:val="005F2E5C"/>
    <w:rsid w:val="005F3560"/>
    <w:rsid w:val="005F37BE"/>
    <w:rsid w:val="005F4357"/>
    <w:rsid w:val="005F4D6D"/>
    <w:rsid w:val="005F5865"/>
    <w:rsid w:val="005F6CB6"/>
    <w:rsid w:val="005F7DB0"/>
    <w:rsid w:val="005F7F25"/>
    <w:rsid w:val="0060045F"/>
    <w:rsid w:val="00600B94"/>
    <w:rsid w:val="00600CA5"/>
    <w:rsid w:val="00601177"/>
    <w:rsid w:val="00601609"/>
    <w:rsid w:val="00605259"/>
    <w:rsid w:val="00605922"/>
    <w:rsid w:val="00605A0E"/>
    <w:rsid w:val="00605BB2"/>
    <w:rsid w:val="00606164"/>
    <w:rsid w:val="0060662A"/>
    <w:rsid w:val="00607098"/>
    <w:rsid w:val="00607238"/>
    <w:rsid w:val="00607E42"/>
    <w:rsid w:val="00607E94"/>
    <w:rsid w:val="00607F9A"/>
    <w:rsid w:val="006101B2"/>
    <w:rsid w:val="00610B67"/>
    <w:rsid w:val="006115C9"/>
    <w:rsid w:val="00613429"/>
    <w:rsid w:val="00613F36"/>
    <w:rsid w:val="00614089"/>
    <w:rsid w:val="006145D0"/>
    <w:rsid w:val="00614923"/>
    <w:rsid w:val="00615236"/>
    <w:rsid w:val="00615C70"/>
    <w:rsid w:val="00617102"/>
    <w:rsid w:val="0061710E"/>
    <w:rsid w:val="0061720D"/>
    <w:rsid w:val="00617B2D"/>
    <w:rsid w:val="006210D2"/>
    <w:rsid w:val="0062188D"/>
    <w:rsid w:val="00621B50"/>
    <w:rsid w:val="0062213D"/>
    <w:rsid w:val="00622413"/>
    <w:rsid w:val="006232F1"/>
    <w:rsid w:val="00623512"/>
    <w:rsid w:val="00623938"/>
    <w:rsid w:val="0062415B"/>
    <w:rsid w:val="006254A2"/>
    <w:rsid w:val="00625A57"/>
    <w:rsid w:val="0062603B"/>
    <w:rsid w:val="006265E5"/>
    <w:rsid w:val="00626FF5"/>
    <w:rsid w:val="00627B6C"/>
    <w:rsid w:val="00627EEB"/>
    <w:rsid w:val="0063152F"/>
    <w:rsid w:val="00631880"/>
    <w:rsid w:val="006325BD"/>
    <w:rsid w:val="0063322C"/>
    <w:rsid w:val="00633B74"/>
    <w:rsid w:val="00633FE5"/>
    <w:rsid w:val="006348D7"/>
    <w:rsid w:val="00634922"/>
    <w:rsid w:val="00636C94"/>
    <w:rsid w:val="006375B1"/>
    <w:rsid w:val="00637807"/>
    <w:rsid w:val="00640F01"/>
    <w:rsid w:val="00643B85"/>
    <w:rsid w:val="00643D48"/>
    <w:rsid w:val="00644350"/>
    <w:rsid w:val="00644D8F"/>
    <w:rsid w:val="00644E68"/>
    <w:rsid w:val="00645FAA"/>
    <w:rsid w:val="0064609E"/>
    <w:rsid w:val="006460D0"/>
    <w:rsid w:val="00646E16"/>
    <w:rsid w:val="00650976"/>
    <w:rsid w:val="00651365"/>
    <w:rsid w:val="00651D7A"/>
    <w:rsid w:val="0065292D"/>
    <w:rsid w:val="00653D15"/>
    <w:rsid w:val="006540E8"/>
    <w:rsid w:val="00656D3B"/>
    <w:rsid w:val="00660675"/>
    <w:rsid w:val="00660AC7"/>
    <w:rsid w:val="00660AEC"/>
    <w:rsid w:val="00661C19"/>
    <w:rsid w:val="00662467"/>
    <w:rsid w:val="0066292D"/>
    <w:rsid w:val="0066311B"/>
    <w:rsid w:val="00663904"/>
    <w:rsid w:val="00663E1D"/>
    <w:rsid w:val="00664172"/>
    <w:rsid w:val="006650BC"/>
    <w:rsid w:val="00666042"/>
    <w:rsid w:val="00666AB4"/>
    <w:rsid w:val="0067260C"/>
    <w:rsid w:val="00672C62"/>
    <w:rsid w:val="00673C2A"/>
    <w:rsid w:val="00673C2E"/>
    <w:rsid w:val="00675218"/>
    <w:rsid w:val="00675804"/>
    <w:rsid w:val="006761B9"/>
    <w:rsid w:val="006762B2"/>
    <w:rsid w:val="00676C3B"/>
    <w:rsid w:val="006774DD"/>
    <w:rsid w:val="00677863"/>
    <w:rsid w:val="00677E56"/>
    <w:rsid w:val="00681095"/>
    <w:rsid w:val="006810D0"/>
    <w:rsid w:val="00681403"/>
    <w:rsid w:val="00681F7B"/>
    <w:rsid w:val="0068266C"/>
    <w:rsid w:val="00682DF8"/>
    <w:rsid w:val="0068389A"/>
    <w:rsid w:val="006858DC"/>
    <w:rsid w:val="00685DA1"/>
    <w:rsid w:val="00685E44"/>
    <w:rsid w:val="006863AA"/>
    <w:rsid w:val="00686B3D"/>
    <w:rsid w:val="0068793B"/>
    <w:rsid w:val="00687C64"/>
    <w:rsid w:val="006902B6"/>
    <w:rsid w:val="00690B46"/>
    <w:rsid w:val="006913F3"/>
    <w:rsid w:val="00692818"/>
    <w:rsid w:val="00694463"/>
    <w:rsid w:val="00694686"/>
    <w:rsid w:val="006948D8"/>
    <w:rsid w:val="00694A26"/>
    <w:rsid w:val="006957F9"/>
    <w:rsid w:val="006962ED"/>
    <w:rsid w:val="00696DA9"/>
    <w:rsid w:val="006977AF"/>
    <w:rsid w:val="006A008B"/>
    <w:rsid w:val="006A05AB"/>
    <w:rsid w:val="006A067E"/>
    <w:rsid w:val="006A06F7"/>
    <w:rsid w:val="006A1048"/>
    <w:rsid w:val="006A10CF"/>
    <w:rsid w:val="006A27EE"/>
    <w:rsid w:val="006A2C8E"/>
    <w:rsid w:val="006A4815"/>
    <w:rsid w:val="006A5B4A"/>
    <w:rsid w:val="006A738B"/>
    <w:rsid w:val="006B0007"/>
    <w:rsid w:val="006B01E8"/>
    <w:rsid w:val="006B1642"/>
    <w:rsid w:val="006B24E6"/>
    <w:rsid w:val="006B254A"/>
    <w:rsid w:val="006B2FFB"/>
    <w:rsid w:val="006B5A9B"/>
    <w:rsid w:val="006B76B0"/>
    <w:rsid w:val="006C0368"/>
    <w:rsid w:val="006C0B93"/>
    <w:rsid w:val="006C0BAA"/>
    <w:rsid w:val="006C1D5A"/>
    <w:rsid w:val="006C2180"/>
    <w:rsid w:val="006C23B6"/>
    <w:rsid w:val="006C2FC1"/>
    <w:rsid w:val="006C30EB"/>
    <w:rsid w:val="006C3BC7"/>
    <w:rsid w:val="006C4AF0"/>
    <w:rsid w:val="006C573E"/>
    <w:rsid w:val="006C6993"/>
    <w:rsid w:val="006C7F2D"/>
    <w:rsid w:val="006C7F3B"/>
    <w:rsid w:val="006D062D"/>
    <w:rsid w:val="006D07FE"/>
    <w:rsid w:val="006D0DB8"/>
    <w:rsid w:val="006D1BA6"/>
    <w:rsid w:val="006D209C"/>
    <w:rsid w:val="006D21FA"/>
    <w:rsid w:val="006D2A54"/>
    <w:rsid w:val="006D2F98"/>
    <w:rsid w:val="006D3108"/>
    <w:rsid w:val="006D3223"/>
    <w:rsid w:val="006D3514"/>
    <w:rsid w:val="006D4A91"/>
    <w:rsid w:val="006D62F6"/>
    <w:rsid w:val="006D6554"/>
    <w:rsid w:val="006D720C"/>
    <w:rsid w:val="006D7D05"/>
    <w:rsid w:val="006E0142"/>
    <w:rsid w:val="006E065B"/>
    <w:rsid w:val="006E0ADA"/>
    <w:rsid w:val="006E1708"/>
    <w:rsid w:val="006E1876"/>
    <w:rsid w:val="006E1C60"/>
    <w:rsid w:val="006E1E57"/>
    <w:rsid w:val="006E20DA"/>
    <w:rsid w:val="006E22F6"/>
    <w:rsid w:val="006E3072"/>
    <w:rsid w:val="006E33AE"/>
    <w:rsid w:val="006E3D1A"/>
    <w:rsid w:val="006E454C"/>
    <w:rsid w:val="006E4631"/>
    <w:rsid w:val="006E4BFF"/>
    <w:rsid w:val="006E51B3"/>
    <w:rsid w:val="006E548B"/>
    <w:rsid w:val="006E5578"/>
    <w:rsid w:val="006E72A2"/>
    <w:rsid w:val="006E75CB"/>
    <w:rsid w:val="006E79E7"/>
    <w:rsid w:val="006E7A46"/>
    <w:rsid w:val="006E7D24"/>
    <w:rsid w:val="006F0A9D"/>
    <w:rsid w:val="006F0D24"/>
    <w:rsid w:val="006F1110"/>
    <w:rsid w:val="006F1224"/>
    <w:rsid w:val="006F1EBD"/>
    <w:rsid w:val="006F25F5"/>
    <w:rsid w:val="006F353E"/>
    <w:rsid w:val="006F3BBE"/>
    <w:rsid w:val="006F3E19"/>
    <w:rsid w:val="006F4705"/>
    <w:rsid w:val="006F48B7"/>
    <w:rsid w:val="006F4C38"/>
    <w:rsid w:val="006F54A8"/>
    <w:rsid w:val="006F69A0"/>
    <w:rsid w:val="006F6A36"/>
    <w:rsid w:val="006F752B"/>
    <w:rsid w:val="006F7788"/>
    <w:rsid w:val="006F79B6"/>
    <w:rsid w:val="006F7EF4"/>
    <w:rsid w:val="0070058F"/>
    <w:rsid w:val="00700C6A"/>
    <w:rsid w:val="00700D73"/>
    <w:rsid w:val="00701D6C"/>
    <w:rsid w:val="00701F2E"/>
    <w:rsid w:val="00702E3F"/>
    <w:rsid w:val="00703EAF"/>
    <w:rsid w:val="00703F7B"/>
    <w:rsid w:val="00704E1B"/>
    <w:rsid w:val="00704F09"/>
    <w:rsid w:val="0070693D"/>
    <w:rsid w:val="00707D14"/>
    <w:rsid w:val="0071041D"/>
    <w:rsid w:val="0071049E"/>
    <w:rsid w:val="00710C99"/>
    <w:rsid w:val="0071284D"/>
    <w:rsid w:val="00712D23"/>
    <w:rsid w:val="00713005"/>
    <w:rsid w:val="00713536"/>
    <w:rsid w:val="00713B4A"/>
    <w:rsid w:val="00714796"/>
    <w:rsid w:val="00715CB4"/>
    <w:rsid w:val="00717795"/>
    <w:rsid w:val="007206D2"/>
    <w:rsid w:val="007209AA"/>
    <w:rsid w:val="00720D76"/>
    <w:rsid w:val="00720E52"/>
    <w:rsid w:val="007211BB"/>
    <w:rsid w:val="00721230"/>
    <w:rsid w:val="0072142A"/>
    <w:rsid w:val="0072166A"/>
    <w:rsid w:val="00721A32"/>
    <w:rsid w:val="00721FC6"/>
    <w:rsid w:val="007229D3"/>
    <w:rsid w:val="00722CF7"/>
    <w:rsid w:val="00723150"/>
    <w:rsid w:val="007268E5"/>
    <w:rsid w:val="00726BDB"/>
    <w:rsid w:val="0073011C"/>
    <w:rsid w:val="00731226"/>
    <w:rsid w:val="00732564"/>
    <w:rsid w:val="00732967"/>
    <w:rsid w:val="00732C70"/>
    <w:rsid w:val="0073325A"/>
    <w:rsid w:val="00733D3F"/>
    <w:rsid w:val="00733F7D"/>
    <w:rsid w:val="007342D6"/>
    <w:rsid w:val="007344B7"/>
    <w:rsid w:val="00734E12"/>
    <w:rsid w:val="00735A7C"/>
    <w:rsid w:val="00736A61"/>
    <w:rsid w:val="00736C95"/>
    <w:rsid w:val="007374C7"/>
    <w:rsid w:val="00737AE1"/>
    <w:rsid w:val="00740548"/>
    <w:rsid w:val="007405E9"/>
    <w:rsid w:val="007407E7"/>
    <w:rsid w:val="007418AA"/>
    <w:rsid w:val="007422D4"/>
    <w:rsid w:val="00742A89"/>
    <w:rsid w:val="00743706"/>
    <w:rsid w:val="007437ED"/>
    <w:rsid w:val="00743CB4"/>
    <w:rsid w:val="00744DBA"/>
    <w:rsid w:val="007454DE"/>
    <w:rsid w:val="00745A0A"/>
    <w:rsid w:val="00745B88"/>
    <w:rsid w:val="007476EF"/>
    <w:rsid w:val="0075030E"/>
    <w:rsid w:val="007503A1"/>
    <w:rsid w:val="00750CD6"/>
    <w:rsid w:val="00750F43"/>
    <w:rsid w:val="007511DF"/>
    <w:rsid w:val="00751754"/>
    <w:rsid w:val="007517A6"/>
    <w:rsid w:val="00751CB1"/>
    <w:rsid w:val="00751DCF"/>
    <w:rsid w:val="00751E1D"/>
    <w:rsid w:val="00752150"/>
    <w:rsid w:val="00753834"/>
    <w:rsid w:val="00753D83"/>
    <w:rsid w:val="00753DF3"/>
    <w:rsid w:val="00753EE6"/>
    <w:rsid w:val="007546F3"/>
    <w:rsid w:val="007550D8"/>
    <w:rsid w:val="00755973"/>
    <w:rsid w:val="007561DD"/>
    <w:rsid w:val="00756C1A"/>
    <w:rsid w:val="00757216"/>
    <w:rsid w:val="0075735F"/>
    <w:rsid w:val="007574B2"/>
    <w:rsid w:val="00760142"/>
    <w:rsid w:val="0076028A"/>
    <w:rsid w:val="007602C4"/>
    <w:rsid w:val="007607BE"/>
    <w:rsid w:val="00760890"/>
    <w:rsid w:val="00760B0A"/>
    <w:rsid w:val="00761D35"/>
    <w:rsid w:val="00762498"/>
    <w:rsid w:val="00763502"/>
    <w:rsid w:val="0076402B"/>
    <w:rsid w:val="00764964"/>
    <w:rsid w:val="00764D74"/>
    <w:rsid w:val="00765034"/>
    <w:rsid w:val="00765645"/>
    <w:rsid w:val="007659E6"/>
    <w:rsid w:val="007700A8"/>
    <w:rsid w:val="0077023D"/>
    <w:rsid w:val="00770BED"/>
    <w:rsid w:val="00770D9C"/>
    <w:rsid w:val="007710F7"/>
    <w:rsid w:val="00773565"/>
    <w:rsid w:val="00773B6A"/>
    <w:rsid w:val="007741EA"/>
    <w:rsid w:val="007745D2"/>
    <w:rsid w:val="00774890"/>
    <w:rsid w:val="00774DB1"/>
    <w:rsid w:val="00775881"/>
    <w:rsid w:val="00775DDD"/>
    <w:rsid w:val="0077620F"/>
    <w:rsid w:val="007763F8"/>
    <w:rsid w:val="00776648"/>
    <w:rsid w:val="0077690E"/>
    <w:rsid w:val="0077706C"/>
    <w:rsid w:val="007772A4"/>
    <w:rsid w:val="00777761"/>
    <w:rsid w:val="00777906"/>
    <w:rsid w:val="00777B72"/>
    <w:rsid w:val="0078059D"/>
    <w:rsid w:val="00780BED"/>
    <w:rsid w:val="00780E9B"/>
    <w:rsid w:val="00781892"/>
    <w:rsid w:val="00782050"/>
    <w:rsid w:val="00782E0B"/>
    <w:rsid w:val="0078312A"/>
    <w:rsid w:val="00783CA3"/>
    <w:rsid w:val="007844B6"/>
    <w:rsid w:val="0078526D"/>
    <w:rsid w:val="007859E8"/>
    <w:rsid w:val="00785EF0"/>
    <w:rsid w:val="00785F99"/>
    <w:rsid w:val="007861BF"/>
    <w:rsid w:val="007868EB"/>
    <w:rsid w:val="00790B7F"/>
    <w:rsid w:val="007910B2"/>
    <w:rsid w:val="007918C1"/>
    <w:rsid w:val="0079260F"/>
    <w:rsid w:val="0079348D"/>
    <w:rsid w:val="007951EE"/>
    <w:rsid w:val="0079577A"/>
    <w:rsid w:val="00795CB3"/>
    <w:rsid w:val="00796350"/>
    <w:rsid w:val="007A027A"/>
    <w:rsid w:val="007A0E23"/>
    <w:rsid w:val="007A2F73"/>
    <w:rsid w:val="007A3614"/>
    <w:rsid w:val="007A39A0"/>
    <w:rsid w:val="007A4CC2"/>
    <w:rsid w:val="007A54F7"/>
    <w:rsid w:val="007A5C66"/>
    <w:rsid w:val="007A5EE1"/>
    <w:rsid w:val="007A64F8"/>
    <w:rsid w:val="007A6756"/>
    <w:rsid w:val="007A6921"/>
    <w:rsid w:val="007A6FB4"/>
    <w:rsid w:val="007B07E0"/>
    <w:rsid w:val="007B1530"/>
    <w:rsid w:val="007B213E"/>
    <w:rsid w:val="007B2428"/>
    <w:rsid w:val="007B2F58"/>
    <w:rsid w:val="007B3640"/>
    <w:rsid w:val="007B4BA7"/>
    <w:rsid w:val="007B5740"/>
    <w:rsid w:val="007B67FD"/>
    <w:rsid w:val="007B7092"/>
    <w:rsid w:val="007B7095"/>
    <w:rsid w:val="007B73A7"/>
    <w:rsid w:val="007B743E"/>
    <w:rsid w:val="007B782D"/>
    <w:rsid w:val="007C000F"/>
    <w:rsid w:val="007C020B"/>
    <w:rsid w:val="007C02E4"/>
    <w:rsid w:val="007C04D9"/>
    <w:rsid w:val="007C1617"/>
    <w:rsid w:val="007C16D6"/>
    <w:rsid w:val="007C1C7D"/>
    <w:rsid w:val="007C1DD9"/>
    <w:rsid w:val="007C2385"/>
    <w:rsid w:val="007C288B"/>
    <w:rsid w:val="007C344D"/>
    <w:rsid w:val="007C35AE"/>
    <w:rsid w:val="007C404B"/>
    <w:rsid w:val="007C448F"/>
    <w:rsid w:val="007C4781"/>
    <w:rsid w:val="007C4D62"/>
    <w:rsid w:val="007C50BF"/>
    <w:rsid w:val="007C57E2"/>
    <w:rsid w:val="007C6E3B"/>
    <w:rsid w:val="007C7D6E"/>
    <w:rsid w:val="007D077C"/>
    <w:rsid w:val="007D1873"/>
    <w:rsid w:val="007D1A4D"/>
    <w:rsid w:val="007D1B6B"/>
    <w:rsid w:val="007D1F3F"/>
    <w:rsid w:val="007D26FF"/>
    <w:rsid w:val="007D2926"/>
    <w:rsid w:val="007D2999"/>
    <w:rsid w:val="007D2A9E"/>
    <w:rsid w:val="007D2B03"/>
    <w:rsid w:val="007D4ADD"/>
    <w:rsid w:val="007D4C5B"/>
    <w:rsid w:val="007D5CF2"/>
    <w:rsid w:val="007D609E"/>
    <w:rsid w:val="007D686C"/>
    <w:rsid w:val="007D72EE"/>
    <w:rsid w:val="007D75A7"/>
    <w:rsid w:val="007D7E88"/>
    <w:rsid w:val="007E04FE"/>
    <w:rsid w:val="007E164D"/>
    <w:rsid w:val="007E237C"/>
    <w:rsid w:val="007E24EC"/>
    <w:rsid w:val="007E24EF"/>
    <w:rsid w:val="007E4F50"/>
    <w:rsid w:val="007E7595"/>
    <w:rsid w:val="007E7598"/>
    <w:rsid w:val="007E7D4E"/>
    <w:rsid w:val="007F26E2"/>
    <w:rsid w:val="007F3C55"/>
    <w:rsid w:val="007F431C"/>
    <w:rsid w:val="007F50F2"/>
    <w:rsid w:val="007F5139"/>
    <w:rsid w:val="007F55B7"/>
    <w:rsid w:val="007F5BA6"/>
    <w:rsid w:val="007F692C"/>
    <w:rsid w:val="007F6AF6"/>
    <w:rsid w:val="00800065"/>
    <w:rsid w:val="00800827"/>
    <w:rsid w:val="00800F35"/>
    <w:rsid w:val="00801180"/>
    <w:rsid w:val="00801B00"/>
    <w:rsid w:val="00801FEA"/>
    <w:rsid w:val="00802BB6"/>
    <w:rsid w:val="00803264"/>
    <w:rsid w:val="00804A71"/>
    <w:rsid w:val="0080512A"/>
    <w:rsid w:val="008054D8"/>
    <w:rsid w:val="00805BDF"/>
    <w:rsid w:val="008064E0"/>
    <w:rsid w:val="00806DC3"/>
    <w:rsid w:val="00807160"/>
    <w:rsid w:val="00807167"/>
    <w:rsid w:val="00807BAF"/>
    <w:rsid w:val="008100BD"/>
    <w:rsid w:val="0081013B"/>
    <w:rsid w:val="00811D1C"/>
    <w:rsid w:val="008124EC"/>
    <w:rsid w:val="00812AD6"/>
    <w:rsid w:val="00812DE1"/>
    <w:rsid w:val="0081302A"/>
    <w:rsid w:val="00813B1F"/>
    <w:rsid w:val="00813B83"/>
    <w:rsid w:val="00814654"/>
    <w:rsid w:val="00815E5E"/>
    <w:rsid w:val="00816F41"/>
    <w:rsid w:val="00816F8A"/>
    <w:rsid w:val="00817B11"/>
    <w:rsid w:val="008202A6"/>
    <w:rsid w:val="00820315"/>
    <w:rsid w:val="0082115A"/>
    <w:rsid w:val="00822868"/>
    <w:rsid w:val="00823162"/>
    <w:rsid w:val="00823BAC"/>
    <w:rsid w:val="00823D52"/>
    <w:rsid w:val="00823E7C"/>
    <w:rsid w:val="0082419E"/>
    <w:rsid w:val="008246C7"/>
    <w:rsid w:val="00824CF8"/>
    <w:rsid w:val="0082520D"/>
    <w:rsid w:val="00825EAB"/>
    <w:rsid w:val="008269A2"/>
    <w:rsid w:val="00826CA8"/>
    <w:rsid w:val="00826CE9"/>
    <w:rsid w:val="00827128"/>
    <w:rsid w:val="00827BB1"/>
    <w:rsid w:val="00827FB4"/>
    <w:rsid w:val="008301E8"/>
    <w:rsid w:val="00830B4F"/>
    <w:rsid w:val="008319DE"/>
    <w:rsid w:val="008325B5"/>
    <w:rsid w:val="00832FC9"/>
    <w:rsid w:val="00833677"/>
    <w:rsid w:val="008336C5"/>
    <w:rsid w:val="00833E46"/>
    <w:rsid w:val="008352EE"/>
    <w:rsid w:val="00835748"/>
    <w:rsid w:val="008362FA"/>
    <w:rsid w:val="008364F9"/>
    <w:rsid w:val="008367E9"/>
    <w:rsid w:val="0083694D"/>
    <w:rsid w:val="00836976"/>
    <w:rsid w:val="008369A9"/>
    <w:rsid w:val="008369D2"/>
    <w:rsid w:val="00836AB9"/>
    <w:rsid w:val="008373EA"/>
    <w:rsid w:val="00837A8B"/>
    <w:rsid w:val="0084001C"/>
    <w:rsid w:val="008407F0"/>
    <w:rsid w:val="00840F60"/>
    <w:rsid w:val="00841442"/>
    <w:rsid w:val="00841E0D"/>
    <w:rsid w:val="008420D4"/>
    <w:rsid w:val="0084231F"/>
    <w:rsid w:val="00842521"/>
    <w:rsid w:val="00842D7E"/>
    <w:rsid w:val="00842E6F"/>
    <w:rsid w:val="00843614"/>
    <w:rsid w:val="0084448A"/>
    <w:rsid w:val="00844579"/>
    <w:rsid w:val="008456FC"/>
    <w:rsid w:val="00845813"/>
    <w:rsid w:val="00845C11"/>
    <w:rsid w:val="00845E51"/>
    <w:rsid w:val="00845F02"/>
    <w:rsid w:val="00847502"/>
    <w:rsid w:val="0085129C"/>
    <w:rsid w:val="00851935"/>
    <w:rsid w:val="00851D37"/>
    <w:rsid w:val="00853212"/>
    <w:rsid w:val="00853C4E"/>
    <w:rsid w:val="0085456F"/>
    <w:rsid w:val="00855449"/>
    <w:rsid w:val="008555F1"/>
    <w:rsid w:val="008556C7"/>
    <w:rsid w:val="00855A4D"/>
    <w:rsid w:val="00855B47"/>
    <w:rsid w:val="008564B5"/>
    <w:rsid w:val="0085651F"/>
    <w:rsid w:val="008567D6"/>
    <w:rsid w:val="0085754D"/>
    <w:rsid w:val="008576FB"/>
    <w:rsid w:val="00857D31"/>
    <w:rsid w:val="00861BAD"/>
    <w:rsid w:val="00861E45"/>
    <w:rsid w:val="008625AD"/>
    <w:rsid w:val="008628FA"/>
    <w:rsid w:val="008629BE"/>
    <w:rsid w:val="00863321"/>
    <w:rsid w:val="0086341A"/>
    <w:rsid w:val="0086351D"/>
    <w:rsid w:val="00863D25"/>
    <w:rsid w:val="00864956"/>
    <w:rsid w:val="00864DDB"/>
    <w:rsid w:val="00864FD4"/>
    <w:rsid w:val="0086526C"/>
    <w:rsid w:val="00865709"/>
    <w:rsid w:val="00870128"/>
    <w:rsid w:val="0087063A"/>
    <w:rsid w:val="00870E91"/>
    <w:rsid w:val="00872497"/>
    <w:rsid w:val="00872A37"/>
    <w:rsid w:val="00873C91"/>
    <w:rsid w:val="00873EAF"/>
    <w:rsid w:val="00874FDC"/>
    <w:rsid w:val="00876655"/>
    <w:rsid w:val="008774F5"/>
    <w:rsid w:val="008775D4"/>
    <w:rsid w:val="00881973"/>
    <w:rsid w:val="00881E63"/>
    <w:rsid w:val="008827C7"/>
    <w:rsid w:val="00882ECF"/>
    <w:rsid w:val="00883B1C"/>
    <w:rsid w:val="00883C15"/>
    <w:rsid w:val="008858E4"/>
    <w:rsid w:val="00885E7C"/>
    <w:rsid w:val="008865FB"/>
    <w:rsid w:val="00886E64"/>
    <w:rsid w:val="00887363"/>
    <w:rsid w:val="00890AEA"/>
    <w:rsid w:val="0089107B"/>
    <w:rsid w:val="00892086"/>
    <w:rsid w:val="008923C3"/>
    <w:rsid w:val="00892C5B"/>
    <w:rsid w:val="00892E58"/>
    <w:rsid w:val="008930C0"/>
    <w:rsid w:val="0089348E"/>
    <w:rsid w:val="00893AD6"/>
    <w:rsid w:val="00895DF5"/>
    <w:rsid w:val="00896805"/>
    <w:rsid w:val="00896E25"/>
    <w:rsid w:val="008975D6"/>
    <w:rsid w:val="0089786A"/>
    <w:rsid w:val="008979D0"/>
    <w:rsid w:val="008A09B4"/>
    <w:rsid w:val="008A0BA6"/>
    <w:rsid w:val="008A1A0A"/>
    <w:rsid w:val="008A24E9"/>
    <w:rsid w:val="008A2717"/>
    <w:rsid w:val="008A324E"/>
    <w:rsid w:val="008A3682"/>
    <w:rsid w:val="008A45DA"/>
    <w:rsid w:val="008A4A92"/>
    <w:rsid w:val="008A4EE6"/>
    <w:rsid w:val="008A5A43"/>
    <w:rsid w:val="008A5FB3"/>
    <w:rsid w:val="008A65B5"/>
    <w:rsid w:val="008A73CA"/>
    <w:rsid w:val="008A7519"/>
    <w:rsid w:val="008A7C02"/>
    <w:rsid w:val="008B0342"/>
    <w:rsid w:val="008B07AD"/>
    <w:rsid w:val="008B0E90"/>
    <w:rsid w:val="008B1133"/>
    <w:rsid w:val="008B1AED"/>
    <w:rsid w:val="008B1C0E"/>
    <w:rsid w:val="008B1D5C"/>
    <w:rsid w:val="008B1F1B"/>
    <w:rsid w:val="008B2634"/>
    <w:rsid w:val="008B2D7A"/>
    <w:rsid w:val="008B3770"/>
    <w:rsid w:val="008B3AA4"/>
    <w:rsid w:val="008B3AC7"/>
    <w:rsid w:val="008B4C49"/>
    <w:rsid w:val="008B4F4D"/>
    <w:rsid w:val="008B4F66"/>
    <w:rsid w:val="008B61A3"/>
    <w:rsid w:val="008B6678"/>
    <w:rsid w:val="008B6E2D"/>
    <w:rsid w:val="008B73A3"/>
    <w:rsid w:val="008C0141"/>
    <w:rsid w:val="008C0AE6"/>
    <w:rsid w:val="008C122B"/>
    <w:rsid w:val="008C197D"/>
    <w:rsid w:val="008C2312"/>
    <w:rsid w:val="008C37EC"/>
    <w:rsid w:val="008C6487"/>
    <w:rsid w:val="008C64DB"/>
    <w:rsid w:val="008C68C7"/>
    <w:rsid w:val="008C723A"/>
    <w:rsid w:val="008C77E7"/>
    <w:rsid w:val="008D2179"/>
    <w:rsid w:val="008D30F8"/>
    <w:rsid w:val="008D39A8"/>
    <w:rsid w:val="008D4628"/>
    <w:rsid w:val="008D4B8F"/>
    <w:rsid w:val="008D557F"/>
    <w:rsid w:val="008D6F0E"/>
    <w:rsid w:val="008D748F"/>
    <w:rsid w:val="008D7804"/>
    <w:rsid w:val="008D7A2A"/>
    <w:rsid w:val="008D7B5E"/>
    <w:rsid w:val="008E0EEC"/>
    <w:rsid w:val="008E24D2"/>
    <w:rsid w:val="008E2917"/>
    <w:rsid w:val="008E2F39"/>
    <w:rsid w:val="008E329E"/>
    <w:rsid w:val="008E40D4"/>
    <w:rsid w:val="008E42B5"/>
    <w:rsid w:val="008E471E"/>
    <w:rsid w:val="008E6BAA"/>
    <w:rsid w:val="008E6FA5"/>
    <w:rsid w:val="008E79C5"/>
    <w:rsid w:val="008E7A24"/>
    <w:rsid w:val="008E7CC5"/>
    <w:rsid w:val="008F00DB"/>
    <w:rsid w:val="008F06C9"/>
    <w:rsid w:val="008F13CA"/>
    <w:rsid w:val="008F14BF"/>
    <w:rsid w:val="008F1644"/>
    <w:rsid w:val="008F298A"/>
    <w:rsid w:val="008F2F84"/>
    <w:rsid w:val="008F33F6"/>
    <w:rsid w:val="008F3C02"/>
    <w:rsid w:val="008F3D75"/>
    <w:rsid w:val="008F3F8B"/>
    <w:rsid w:val="008F4879"/>
    <w:rsid w:val="008F538F"/>
    <w:rsid w:val="008F55D3"/>
    <w:rsid w:val="008F5783"/>
    <w:rsid w:val="008F59F0"/>
    <w:rsid w:val="008F5CF6"/>
    <w:rsid w:val="008F651A"/>
    <w:rsid w:val="008F6A9F"/>
    <w:rsid w:val="008F70F4"/>
    <w:rsid w:val="008F7C4F"/>
    <w:rsid w:val="00900048"/>
    <w:rsid w:val="00902127"/>
    <w:rsid w:val="009023A1"/>
    <w:rsid w:val="0090282A"/>
    <w:rsid w:val="009037FF"/>
    <w:rsid w:val="00903FEB"/>
    <w:rsid w:val="00904786"/>
    <w:rsid w:val="00904BB3"/>
    <w:rsid w:val="00904FF9"/>
    <w:rsid w:val="009061F4"/>
    <w:rsid w:val="00906DF8"/>
    <w:rsid w:val="00907E03"/>
    <w:rsid w:val="00910235"/>
    <w:rsid w:val="0091088F"/>
    <w:rsid w:val="00910BAD"/>
    <w:rsid w:val="009116CB"/>
    <w:rsid w:val="00912562"/>
    <w:rsid w:val="009126D6"/>
    <w:rsid w:val="009127D4"/>
    <w:rsid w:val="009131F5"/>
    <w:rsid w:val="009143F9"/>
    <w:rsid w:val="0091473D"/>
    <w:rsid w:val="009147DD"/>
    <w:rsid w:val="00914A10"/>
    <w:rsid w:val="0091586C"/>
    <w:rsid w:val="0091611F"/>
    <w:rsid w:val="00916773"/>
    <w:rsid w:val="00916BE0"/>
    <w:rsid w:val="00916D86"/>
    <w:rsid w:val="00916F4D"/>
    <w:rsid w:val="0091742C"/>
    <w:rsid w:val="0091770B"/>
    <w:rsid w:val="00917871"/>
    <w:rsid w:val="0092070C"/>
    <w:rsid w:val="0092094E"/>
    <w:rsid w:val="00921833"/>
    <w:rsid w:val="00921D90"/>
    <w:rsid w:val="00921EFA"/>
    <w:rsid w:val="00922016"/>
    <w:rsid w:val="009223BC"/>
    <w:rsid w:val="00922B6E"/>
    <w:rsid w:val="00922E28"/>
    <w:rsid w:val="0092349C"/>
    <w:rsid w:val="00923D48"/>
    <w:rsid w:val="00923E1A"/>
    <w:rsid w:val="009245AE"/>
    <w:rsid w:val="009254C8"/>
    <w:rsid w:val="00925941"/>
    <w:rsid w:val="00925E28"/>
    <w:rsid w:val="00925F70"/>
    <w:rsid w:val="0092666D"/>
    <w:rsid w:val="00930895"/>
    <w:rsid w:val="0093092C"/>
    <w:rsid w:val="009311ED"/>
    <w:rsid w:val="0093191D"/>
    <w:rsid w:val="00931B60"/>
    <w:rsid w:val="00931CFE"/>
    <w:rsid w:val="00931D2E"/>
    <w:rsid w:val="009328BD"/>
    <w:rsid w:val="00933243"/>
    <w:rsid w:val="0093342D"/>
    <w:rsid w:val="0093387E"/>
    <w:rsid w:val="00933D14"/>
    <w:rsid w:val="009367AF"/>
    <w:rsid w:val="00936BDB"/>
    <w:rsid w:val="00937C23"/>
    <w:rsid w:val="00937D26"/>
    <w:rsid w:val="00937DF3"/>
    <w:rsid w:val="00937E00"/>
    <w:rsid w:val="0094197D"/>
    <w:rsid w:val="00942974"/>
    <w:rsid w:val="00944137"/>
    <w:rsid w:val="00944D3B"/>
    <w:rsid w:val="00944DC8"/>
    <w:rsid w:val="00945606"/>
    <w:rsid w:val="009470C0"/>
    <w:rsid w:val="00950693"/>
    <w:rsid w:val="009509AD"/>
    <w:rsid w:val="00950F6C"/>
    <w:rsid w:val="009518DC"/>
    <w:rsid w:val="00951E74"/>
    <w:rsid w:val="00951FA0"/>
    <w:rsid w:val="00953149"/>
    <w:rsid w:val="00953B37"/>
    <w:rsid w:val="0095407F"/>
    <w:rsid w:val="009544B3"/>
    <w:rsid w:val="009544E5"/>
    <w:rsid w:val="00954BE0"/>
    <w:rsid w:val="009553AF"/>
    <w:rsid w:val="00955964"/>
    <w:rsid w:val="00955CA1"/>
    <w:rsid w:val="009567EB"/>
    <w:rsid w:val="00956983"/>
    <w:rsid w:val="00956DEA"/>
    <w:rsid w:val="009603CC"/>
    <w:rsid w:val="00960650"/>
    <w:rsid w:val="009607D4"/>
    <w:rsid w:val="00960E96"/>
    <w:rsid w:val="009613C4"/>
    <w:rsid w:val="009619EC"/>
    <w:rsid w:val="00962986"/>
    <w:rsid w:val="00963462"/>
    <w:rsid w:val="00965311"/>
    <w:rsid w:val="00965573"/>
    <w:rsid w:val="0096592E"/>
    <w:rsid w:val="00965EC0"/>
    <w:rsid w:val="009660D2"/>
    <w:rsid w:val="009702CB"/>
    <w:rsid w:val="00971361"/>
    <w:rsid w:val="00972BD5"/>
    <w:rsid w:val="00972EEA"/>
    <w:rsid w:val="0097338A"/>
    <w:rsid w:val="009744DC"/>
    <w:rsid w:val="009746AF"/>
    <w:rsid w:val="00975453"/>
    <w:rsid w:val="0098019B"/>
    <w:rsid w:val="00980AAA"/>
    <w:rsid w:val="0098119F"/>
    <w:rsid w:val="00981813"/>
    <w:rsid w:val="00981A58"/>
    <w:rsid w:val="00982826"/>
    <w:rsid w:val="0098427A"/>
    <w:rsid w:val="009847BB"/>
    <w:rsid w:val="009856CA"/>
    <w:rsid w:val="009857FD"/>
    <w:rsid w:val="00986261"/>
    <w:rsid w:val="00986C5F"/>
    <w:rsid w:val="00986CA0"/>
    <w:rsid w:val="0098722C"/>
    <w:rsid w:val="009875C4"/>
    <w:rsid w:val="00987DD4"/>
    <w:rsid w:val="009901A4"/>
    <w:rsid w:val="0099212E"/>
    <w:rsid w:val="0099252E"/>
    <w:rsid w:val="00992C98"/>
    <w:rsid w:val="00992DD8"/>
    <w:rsid w:val="00993992"/>
    <w:rsid w:val="00993AFA"/>
    <w:rsid w:val="00994243"/>
    <w:rsid w:val="0099524D"/>
    <w:rsid w:val="00995608"/>
    <w:rsid w:val="00995FF0"/>
    <w:rsid w:val="0099679C"/>
    <w:rsid w:val="009A0774"/>
    <w:rsid w:val="009A14DB"/>
    <w:rsid w:val="009A1625"/>
    <w:rsid w:val="009A362B"/>
    <w:rsid w:val="009A4051"/>
    <w:rsid w:val="009A41CB"/>
    <w:rsid w:val="009A450E"/>
    <w:rsid w:val="009A48D7"/>
    <w:rsid w:val="009A5804"/>
    <w:rsid w:val="009A64ED"/>
    <w:rsid w:val="009A6EAF"/>
    <w:rsid w:val="009A6F27"/>
    <w:rsid w:val="009A7306"/>
    <w:rsid w:val="009A78A6"/>
    <w:rsid w:val="009A7C14"/>
    <w:rsid w:val="009B09A8"/>
    <w:rsid w:val="009B09F9"/>
    <w:rsid w:val="009B0D1F"/>
    <w:rsid w:val="009B35BA"/>
    <w:rsid w:val="009B3D23"/>
    <w:rsid w:val="009B3DEE"/>
    <w:rsid w:val="009B49E0"/>
    <w:rsid w:val="009B5266"/>
    <w:rsid w:val="009B5C04"/>
    <w:rsid w:val="009B5C9E"/>
    <w:rsid w:val="009C001C"/>
    <w:rsid w:val="009C04A7"/>
    <w:rsid w:val="009C09E4"/>
    <w:rsid w:val="009C1026"/>
    <w:rsid w:val="009C18A5"/>
    <w:rsid w:val="009C1B26"/>
    <w:rsid w:val="009C2060"/>
    <w:rsid w:val="009C3B0E"/>
    <w:rsid w:val="009C4455"/>
    <w:rsid w:val="009C48D7"/>
    <w:rsid w:val="009C53AA"/>
    <w:rsid w:val="009C5DD1"/>
    <w:rsid w:val="009C62F6"/>
    <w:rsid w:val="009C6F66"/>
    <w:rsid w:val="009C7A3A"/>
    <w:rsid w:val="009D0080"/>
    <w:rsid w:val="009D0480"/>
    <w:rsid w:val="009D1805"/>
    <w:rsid w:val="009D1BA7"/>
    <w:rsid w:val="009D1E41"/>
    <w:rsid w:val="009D2B98"/>
    <w:rsid w:val="009D3531"/>
    <w:rsid w:val="009D3920"/>
    <w:rsid w:val="009D3ECD"/>
    <w:rsid w:val="009D45C4"/>
    <w:rsid w:val="009D4A32"/>
    <w:rsid w:val="009D4DFB"/>
    <w:rsid w:val="009D5C35"/>
    <w:rsid w:val="009D5C55"/>
    <w:rsid w:val="009D6299"/>
    <w:rsid w:val="009D6A7F"/>
    <w:rsid w:val="009D6B29"/>
    <w:rsid w:val="009D70A6"/>
    <w:rsid w:val="009D785D"/>
    <w:rsid w:val="009D7EE5"/>
    <w:rsid w:val="009E0FF7"/>
    <w:rsid w:val="009E2265"/>
    <w:rsid w:val="009E2A85"/>
    <w:rsid w:val="009E340D"/>
    <w:rsid w:val="009E3AFD"/>
    <w:rsid w:val="009E3B37"/>
    <w:rsid w:val="009E4547"/>
    <w:rsid w:val="009E522D"/>
    <w:rsid w:val="009E5B2F"/>
    <w:rsid w:val="009E6A6C"/>
    <w:rsid w:val="009E7366"/>
    <w:rsid w:val="009E7544"/>
    <w:rsid w:val="009E79A2"/>
    <w:rsid w:val="009F033E"/>
    <w:rsid w:val="009F08A5"/>
    <w:rsid w:val="009F0A3C"/>
    <w:rsid w:val="009F0BA3"/>
    <w:rsid w:val="009F15DC"/>
    <w:rsid w:val="009F268E"/>
    <w:rsid w:val="009F29FC"/>
    <w:rsid w:val="009F3DAF"/>
    <w:rsid w:val="009F454C"/>
    <w:rsid w:val="009F49CA"/>
    <w:rsid w:val="009F4D74"/>
    <w:rsid w:val="009F53E8"/>
    <w:rsid w:val="009F5AE5"/>
    <w:rsid w:val="009F6518"/>
    <w:rsid w:val="009F7121"/>
    <w:rsid w:val="009F763F"/>
    <w:rsid w:val="009F769D"/>
    <w:rsid w:val="009F7BEF"/>
    <w:rsid w:val="00A00574"/>
    <w:rsid w:val="00A01D79"/>
    <w:rsid w:val="00A02682"/>
    <w:rsid w:val="00A02B51"/>
    <w:rsid w:val="00A05184"/>
    <w:rsid w:val="00A051D7"/>
    <w:rsid w:val="00A05902"/>
    <w:rsid w:val="00A05BE2"/>
    <w:rsid w:val="00A06561"/>
    <w:rsid w:val="00A069C2"/>
    <w:rsid w:val="00A06F19"/>
    <w:rsid w:val="00A07568"/>
    <w:rsid w:val="00A07D19"/>
    <w:rsid w:val="00A100F4"/>
    <w:rsid w:val="00A10287"/>
    <w:rsid w:val="00A10E42"/>
    <w:rsid w:val="00A1128D"/>
    <w:rsid w:val="00A11F90"/>
    <w:rsid w:val="00A125F4"/>
    <w:rsid w:val="00A13267"/>
    <w:rsid w:val="00A13457"/>
    <w:rsid w:val="00A135BD"/>
    <w:rsid w:val="00A14BB5"/>
    <w:rsid w:val="00A14BD3"/>
    <w:rsid w:val="00A1544D"/>
    <w:rsid w:val="00A1750C"/>
    <w:rsid w:val="00A17968"/>
    <w:rsid w:val="00A17E6F"/>
    <w:rsid w:val="00A20B40"/>
    <w:rsid w:val="00A21695"/>
    <w:rsid w:val="00A21F31"/>
    <w:rsid w:val="00A224FC"/>
    <w:rsid w:val="00A2250E"/>
    <w:rsid w:val="00A22753"/>
    <w:rsid w:val="00A231CE"/>
    <w:rsid w:val="00A23A10"/>
    <w:rsid w:val="00A24ED5"/>
    <w:rsid w:val="00A24F6B"/>
    <w:rsid w:val="00A25386"/>
    <w:rsid w:val="00A259D0"/>
    <w:rsid w:val="00A25E34"/>
    <w:rsid w:val="00A26A81"/>
    <w:rsid w:val="00A278D3"/>
    <w:rsid w:val="00A32FCA"/>
    <w:rsid w:val="00A32FE2"/>
    <w:rsid w:val="00A3300C"/>
    <w:rsid w:val="00A33154"/>
    <w:rsid w:val="00A331A9"/>
    <w:rsid w:val="00A3389A"/>
    <w:rsid w:val="00A33D00"/>
    <w:rsid w:val="00A35EEC"/>
    <w:rsid w:val="00A35F55"/>
    <w:rsid w:val="00A3642B"/>
    <w:rsid w:val="00A364F9"/>
    <w:rsid w:val="00A36AD9"/>
    <w:rsid w:val="00A37B08"/>
    <w:rsid w:val="00A40864"/>
    <w:rsid w:val="00A40FF0"/>
    <w:rsid w:val="00A423A0"/>
    <w:rsid w:val="00A425E0"/>
    <w:rsid w:val="00A4283C"/>
    <w:rsid w:val="00A42F60"/>
    <w:rsid w:val="00A4353B"/>
    <w:rsid w:val="00A436BB"/>
    <w:rsid w:val="00A43D94"/>
    <w:rsid w:val="00A44656"/>
    <w:rsid w:val="00A44705"/>
    <w:rsid w:val="00A44808"/>
    <w:rsid w:val="00A44E0E"/>
    <w:rsid w:val="00A4642B"/>
    <w:rsid w:val="00A4659A"/>
    <w:rsid w:val="00A46F7B"/>
    <w:rsid w:val="00A47F77"/>
    <w:rsid w:val="00A507E9"/>
    <w:rsid w:val="00A511E7"/>
    <w:rsid w:val="00A51383"/>
    <w:rsid w:val="00A51EB9"/>
    <w:rsid w:val="00A520CF"/>
    <w:rsid w:val="00A53416"/>
    <w:rsid w:val="00A53F6F"/>
    <w:rsid w:val="00A53FD1"/>
    <w:rsid w:val="00A54758"/>
    <w:rsid w:val="00A54AC7"/>
    <w:rsid w:val="00A55043"/>
    <w:rsid w:val="00A55597"/>
    <w:rsid w:val="00A5744F"/>
    <w:rsid w:val="00A574C0"/>
    <w:rsid w:val="00A57502"/>
    <w:rsid w:val="00A57FD6"/>
    <w:rsid w:val="00A60CCB"/>
    <w:rsid w:val="00A614AD"/>
    <w:rsid w:val="00A6161C"/>
    <w:rsid w:val="00A61776"/>
    <w:rsid w:val="00A61D0E"/>
    <w:rsid w:val="00A6281C"/>
    <w:rsid w:val="00A62916"/>
    <w:rsid w:val="00A62BBD"/>
    <w:rsid w:val="00A635F9"/>
    <w:rsid w:val="00A63619"/>
    <w:rsid w:val="00A63C6E"/>
    <w:rsid w:val="00A646BC"/>
    <w:rsid w:val="00A64803"/>
    <w:rsid w:val="00A64CC0"/>
    <w:rsid w:val="00A64D50"/>
    <w:rsid w:val="00A66B7B"/>
    <w:rsid w:val="00A678F0"/>
    <w:rsid w:val="00A67DE3"/>
    <w:rsid w:val="00A67E3C"/>
    <w:rsid w:val="00A709CE"/>
    <w:rsid w:val="00A713D0"/>
    <w:rsid w:val="00A74494"/>
    <w:rsid w:val="00A75566"/>
    <w:rsid w:val="00A76278"/>
    <w:rsid w:val="00A762A7"/>
    <w:rsid w:val="00A7640E"/>
    <w:rsid w:val="00A76BD3"/>
    <w:rsid w:val="00A77F79"/>
    <w:rsid w:val="00A801F6"/>
    <w:rsid w:val="00A80968"/>
    <w:rsid w:val="00A80B72"/>
    <w:rsid w:val="00A80FD6"/>
    <w:rsid w:val="00A81721"/>
    <w:rsid w:val="00A82036"/>
    <w:rsid w:val="00A825EB"/>
    <w:rsid w:val="00A84DA8"/>
    <w:rsid w:val="00A857BB"/>
    <w:rsid w:val="00A87961"/>
    <w:rsid w:val="00A900D8"/>
    <w:rsid w:val="00A904D0"/>
    <w:rsid w:val="00A90740"/>
    <w:rsid w:val="00A907CB"/>
    <w:rsid w:val="00A915BE"/>
    <w:rsid w:val="00A9195F"/>
    <w:rsid w:val="00A922FA"/>
    <w:rsid w:val="00A93416"/>
    <w:rsid w:val="00A96F76"/>
    <w:rsid w:val="00A97CFD"/>
    <w:rsid w:val="00AA01F1"/>
    <w:rsid w:val="00AA0334"/>
    <w:rsid w:val="00AA0462"/>
    <w:rsid w:val="00AA1406"/>
    <w:rsid w:val="00AA2CCA"/>
    <w:rsid w:val="00AA404C"/>
    <w:rsid w:val="00AA5A1C"/>
    <w:rsid w:val="00AA63E7"/>
    <w:rsid w:val="00AA6421"/>
    <w:rsid w:val="00AA6CE3"/>
    <w:rsid w:val="00AA7B68"/>
    <w:rsid w:val="00AB04E7"/>
    <w:rsid w:val="00AB1629"/>
    <w:rsid w:val="00AB1A45"/>
    <w:rsid w:val="00AB1B43"/>
    <w:rsid w:val="00AB25F3"/>
    <w:rsid w:val="00AB28EF"/>
    <w:rsid w:val="00AB2B95"/>
    <w:rsid w:val="00AB300D"/>
    <w:rsid w:val="00AB3540"/>
    <w:rsid w:val="00AB3B85"/>
    <w:rsid w:val="00AB3F1D"/>
    <w:rsid w:val="00AB5033"/>
    <w:rsid w:val="00AB53F0"/>
    <w:rsid w:val="00AB5908"/>
    <w:rsid w:val="00AB68E1"/>
    <w:rsid w:val="00AB6957"/>
    <w:rsid w:val="00AB6F50"/>
    <w:rsid w:val="00AB70B3"/>
    <w:rsid w:val="00AB717A"/>
    <w:rsid w:val="00AC01FA"/>
    <w:rsid w:val="00AC0A95"/>
    <w:rsid w:val="00AC1A89"/>
    <w:rsid w:val="00AC1E1B"/>
    <w:rsid w:val="00AC2A54"/>
    <w:rsid w:val="00AC2CAA"/>
    <w:rsid w:val="00AC2EF9"/>
    <w:rsid w:val="00AC3096"/>
    <w:rsid w:val="00AC402B"/>
    <w:rsid w:val="00AC4502"/>
    <w:rsid w:val="00AC4B84"/>
    <w:rsid w:val="00AC4E9B"/>
    <w:rsid w:val="00AC4F93"/>
    <w:rsid w:val="00AC5431"/>
    <w:rsid w:val="00AC5D86"/>
    <w:rsid w:val="00AC6B55"/>
    <w:rsid w:val="00AC6D24"/>
    <w:rsid w:val="00AD07EA"/>
    <w:rsid w:val="00AD0CCF"/>
    <w:rsid w:val="00AD0D32"/>
    <w:rsid w:val="00AD204B"/>
    <w:rsid w:val="00AD3A8F"/>
    <w:rsid w:val="00AD4386"/>
    <w:rsid w:val="00AD4757"/>
    <w:rsid w:val="00AD5590"/>
    <w:rsid w:val="00AD5A46"/>
    <w:rsid w:val="00AD706A"/>
    <w:rsid w:val="00AE004E"/>
    <w:rsid w:val="00AE028A"/>
    <w:rsid w:val="00AE04E6"/>
    <w:rsid w:val="00AE0567"/>
    <w:rsid w:val="00AE082A"/>
    <w:rsid w:val="00AE146A"/>
    <w:rsid w:val="00AE1560"/>
    <w:rsid w:val="00AE1989"/>
    <w:rsid w:val="00AE1B92"/>
    <w:rsid w:val="00AE2B12"/>
    <w:rsid w:val="00AE2DF8"/>
    <w:rsid w:val="00AE2FF2"/>
    <w:rsid w:val="00AE3117"/>
    <w:rsid w:val="00AE34BA"/>
    <w:rsid w:val="00AE5AB0"/>
    <w:rsid w:val="00AE647F"/>
    <w:rsid w:val="00AE6E91"/>
    <w:rsid w:val="00AE7094"/>
    <w:rsid w:val="00AE7BD3"/>
    <w:rsid w:val="00AE7C90"/>
    <w:rsid w:val="00AF0608"/>
    <w:rsid w:val="00AF1668"/>
    <w:rsid w:val="00AF1828"/>
    <w:rsid w:val="00AF185D"/>
    <w:rsid w:val="00AF1921"/>
    <w:rsid w:val="00AF1AFF"/>
    <w:rsid w:val="00AF1BBE"/>
    <w:rsid w:val="00AF2CC1"/>
    <w:rsid w:val="00AF2D56"/>
    <w:rsid w:val="00AF362F"/>
    <w:rsid w:val="00AF3843"/>
    <w:rsid w:val="00AF3A13"/>
    <w:rsid w:val="00AF3A6A"/>
    <w:rsid w:val="00AF3A6B"/>
    <w:rsid w:val="00AF4348"/>
    <w:rsid w:val="00AF4A68"/>
    <w:rsid w:val="00AF639A"/>
    <w:rsid w:val="00AF6F5F"/>
    <w:rsid w:val="00AF7BE3"/>
    <w:rsid w:val="00B00D3C"/>
    <w:rsid w:val="00B00DC5"/>
    <w:rsid w:val="00B0153C"/>
    <w:rsid w:val="00B018EB"/>
    <w:rsid w:val="00B02A64"/>
    <w:rsid w:val="00B02EAB"/>
    <w:rsid w:val="00B02F3F"/>
    <w:rsid w:val="00B02F46"/>
    <w:rsid w:val="00B03D17"/>
    <w:rsid w:val="00B049D7"/>
    <w:rsid w:val="00B05884"/>
    <w:rsid w:val="00B05D95"/>
    <w:rsid w:val="00B07A88"/>
    <w:rsid w:val="00B10B41"/>
    <w:rsid w:val="00B122C2"/>
    <w:rsid w:val="00B1258A"/>
    <w:rsid w:val="00B135B3"/>
    <w:rsid w:val="00B137D1"/>
    <w:rsid w:val="00B13A7E"/>
    <w:rsid w:val="00B14082"/>
    <w:rsid w:val="00B14151"/>
    <w:rsid w:val="00B1496B"/>
    <w:rsid w:val="00B14E77"/>
    <w:rsid w:val="00B15CE4"/>
    <w:rsid w:val="00B1665D"/>
    <w:rsid w:val="00B16BE8"/>
    <w:rsid w:val="00B1764F"/>
    <w:rsid w:val="00B17AC2"/>
    <w:rsid w:val="00B17BAB"/>
    <w:rsid w:val="00B17BFB"/>
    <w:rsid w:val="00B20E8C"/>
    <w:rsid w:val="00B210C4"/>
    <w:rsid w:val="00B218CA"/>
    <w:rsid w:val="00B21D8E"/>
    <w:rsid w:val="00B2247A"/>
    <w:rsid w:val="00B22803"/>
    <w:rsid w:val="00B22D33"/>
    <w:rsid w:val="00B234A5"/>
    <w:rsid w:val="00B23BB3"/>
    <w:rsid w:val="00B25B31"/>
    <w:rsid w:val="00B27098"/>
    <w:rsid w:val="00B270C7"/>
    <w:rsid w:val="00B27174"/>
    <w:rsid w:val="00B3025F"/>
    <w:rsid w:val="00B3093F"/>
    <w:rsid w:val="00B30AA0"/>
    <w:rsid w:val="00B30F79"/>
    <w:rsid w:val="00B313CC"/>
    <w:rsid w:val="00B31C90"/>
    <w:rsid w:val="00B32009"/>
    <w:rsid w:val="00B324A1"/>
    <w:rsid w:val="00B32BD5"/>
    <w:rsid w:val="00B337DA"/>
    <w:rsid w:val="00B338F1"/>
    <w:rsid w:val="00B34F19"/>
    <w:rsid w:val="00B351F7"/>
    <w:rsid w:val="00B4100B"/>
    <w:rsid w:val="00B41197"/>
    <w:rsid w:val="00B421E6"/>
    <w:rsid w:val="00B425E9"/>
    <w:rsid w:val="00B435FC"/>
    <w:rsid w:val="00B4469E"/>
    <w:rsid w:val="00B4517A"/>
    <w:rsid w:val="00B45573"/>
    <w:rsid w:val="00B46239"/>
    <w:rsid w:val="00B46D95"/>
    <w:rsid w:val="00B501DC"/>
    <w:rsid w:val="00B5040C"/>
    <w:rsid w:val="00B50C45"/>
    <w:rsid w:val="00B51E58"/>
    <w:rsid w:val="00B52223"/>
    <w:rsid w:val="00B52344"/>
    <w:rsid w:val="00B525FC"/>
    <w:rsid w:val="00B52D58"/>
    <w:rsid w:val="00B52E0B"/>
    <w:rsid w:val="00B52FF8"/>
    <w:rsid w:val="00B5459B"/>
    <w:rsid w:val="00B54E1F"/>
    <w:rsid w:val="00B550D6"/>
    <w:rsid w:val="00B55482"/>
    <w:rsid w:val="00B55A18"/>
    <w:rsid w:val="00B55BB0"/>
    <w:rsid w:val="00B5738F"/>
    <w:rsid w:val="00B575FC"/>
    <w:rsid w:val="00B577DE"/>
    <w:rsid w:val="00B57C4E"/>
    <w:rsid w:val="00B61580"/>
    <w:rsid w:val="00B62793"/>
    <w:rsid w:val="00B62B20"/>
    <w:rsid w:val="00B64ACF"/>
    <w:rsid w:val="00B6529D"/>
    <w:rsid w:val="00B661E5"/>
    <w:rsid w:val="00B67737"/>
    <w:rsid w:val="00B67BE7"/>
    <w:rsid w:val="00B70B10"/>
    <w:rsid w:val="00B70FE1"/>
    <w:rsid w:val="00B723BD"/>
    <w:rsid w:val="00B7250E"/>
    <w:rsid w:val="00B72A2B"/>
    <w:rsid w:val="00B7372C"/>
    <w:rsid w:val="00B73B52"/>
    <w:rsid w:val="00B75035"/>
    <w:rsid w:val="00B754A2"/>
    <w:rsid w:val="00B754D7"/>
    <w:rsid w:val="00B759A3"/>
    <w:rsid w:val="00B75FBE"/>
    <w:rsid w:val="00B769FB"/>
    <w:rsid w:val="00B772E6"/>
    <w:rsid w:val="00B77DA8"/>
    <w:rsid w:val="00B8038F"/>
    <w:rsid w:val="00B80404"/>
    <w:rsid w:val="00B80846"/>
    <w:rsid w:val="00B80ED4"/>
    <w:rsid w:val="00B80F85"/>
    <w:rsid w:val="00B816B8"/>
    <w:rsid w:val="00B8170E"/>
    <w:rsid w:val="00B818F1"/>
    <w:rsid w:val="00B82112"/>
    <w:rsid w:val="00B82653"/>
    <w:rsid w:val="00B827F3"/>
    <w:rsid w:val="00B82E34"/>
    <w:rsid w:val="00B83793"/>
    <w:rsid w:val="00B8465E"/>
    <w:rsid w:val="00B84CF3"/>
    <w:rsid w:val="00B861CE"/>
    <w:rsid w:val="00B86C7E"/>
    <w:rsid w:val="00B871A1"/>
    <w:rsid w:val="00B872AB"/>
    <w:rsid w:val="00B87489"/>
    <w:rsid w:val="00B878EF"/>
    <w:rsid w:val="00B87C23"/>
    <w:rsid w:val="00B912D0"/>
    <w:rsid w:val="00B9148E"/>
    <w:rsid w:val="00B91C54"/>
    <w:rsid w:val="00B9289D"/>
    <w:rsid w:val="00B944EE"/>
    <w:rsid w:val="00B9470A"/>
    <w:rsid w:val="00B9487A"/>
    <w:rsid w:val="00B953B9"/>
    <w:rsid w:val="00B953DB"/>
    <w:rsid w:val="00B95F0B"/>
    <w:rsid w:val="00B967D9"/>
    <w:rsid w:val="00B972DC"/>
    <w:rsid w:val="00B9794E"/>
    <w:rsid w:val="00BA0B51"/>
    <w:rsid w:val="00BA0D18"/>
    <w:rsid w:val="00BA1775"/>
    <w:rsid w:val="00BA20EE"/>
    <w:rsid w:val="00BA4137"/>
    <w:rsid w:val="00BA47B7"/>
    <w:rsid w:val="00BA47BE"/>
    <w:rsid w:val="00BA5D72"/>
    <w:rsid w:val="00BA5E21"/>
    <w:rsid w:val="00BA5EA8"/>
    <w:rsid w:val="00BA6111"/>
    <w:rsid w:val="00BA6E95"/>
    <w:rsid w:val="00BA7053"/>
    <w:rsid w:val="00BB1113"/>
    <w:rsid w:val="00BB1D77"/>
    <w:rsid w:val="00BB1E7B"/>
    <w:rsid w:val="00BB3A31"/>
    <w:rsid w:val="00BB43A0"/>
    <w:rsid w:val="00BB4836"/>
    <w:rsid w:val="00BB5388"/>
    <w:rsid w:val="00BB5996"/>
    <w:rsid w:val="00BB619B"/>
    <w:rsid w:val="00BB6AEC"/>
    <w:rsid w:val="00BB6D4D"/>
    <w:rsid w:val="00BB7797"/>
    <w:rsid w:val="00BB7D1C"/>
    <w:rsid w:val="00BB7F5C"/>
    <w:rsid w:val="00BC191F"/>
    <w:rsid w:val="00BC25E5"/>
    <w:rsid w:val="00BC33A7"/>
    <w:rsid w:val="00BC3487"/>
    <w:rsid w:val="00BC45F5"/>
    <w:rsid w:val="00BC4770"/>
    <w:rsid w:val="00BC5FD3"/>
    <w:rsid w:val="00BC773D"/>
    <w:rsid w:val="00BC7D2E"/>
    <w:rsid w:val="00BC7D5C"/>
    <w:rsid w:val="00BD008E"/>
    <w:rsid w:val="00BD0358"/>
    <w:rsid w:val="00BD145D"/>
    <w:rsid w:val="00BD21F7"/>
    <w:rsid w:val="00BD28CD"/>
    <w:rsid w:val="00BD300F"/>
    <w:rsid w:val="00BD4AC0"/>
    <w:rsid w:val="00BD606B"/>
    <w:rsid w:val="00BD6AC4"/>
    <w:rsid w:val="00BD7277"/>
    <w:rsid w:val="00BD785D"/>
    <w:rsid w:val="00BD7DD3"/>
    <w:rsid w:val="00BE052F"/>
    <w:rsid w:val="00BE054A"/>
    <w:rsid w:val="00BE09C1"/>
    <w:rsid w:val="00BE0DA6"/>
    <w:rsid w:val="00BE1613"/>
    <w:rsid w:val="00BE17AE"/>
    <w:rsid w:val="00BE2502"/>
    <w:rsid w:val="00BE2828"/>
    <w:rsid w:val="00BE2B87"/>
    <w:rsid w:val="00BE2F58"/>
    <w:rsid w:val="00BE3318"/>
    <w:rsid w:val="00BE3400"/>
    <w:rsid w:val="00BE4780"/>
    <w:rsid w:val="00BE5942"/>
    <w:rsid w:val="00BE688C"/>
    <w:rsid w:val="00BE744A"/>
    <w:rsid w:val="00BE7DB3"/>
    <w:rsid w:val="00BF0B36"/>
    <w:rsid w:val="00BF0E55"/>
    <w:rsid w:val="00BF0EF0"/>
    <w:rsid w:val="00BF1661"/>
    <w:rsid w:val="00BF1966"/>
    <w:rsid w:val="00BF289E"/>
    <w:rsid w:val="00BF2CA6"/>
    <w:rsid w:val="00BF4074"/>
    <w:rsid w:val="00BF4147"/>
    <w:rsid w:val="00BF56F5"/>
    <w:rsid w:val="00BF5EFB"/>
    <w:rsid w:val="00BF6069"/>
    <w:rsid w:val="00BF6739"/>
    <w:rsid w:val="00BF6BEE"/>
    <w:rsid w:val="00C007AD"/>
    <w:rsid w:val="00C00910"/>
    <w:rsid w:val="00C009D5"/>
    <w:rsid w:val="00C02C06"/>
    <w:rsid w:val="00C03034"/>
    <w:rsid w:val="00C031A3"/>
    <w:rsid w:val="00C040B8"/>
    <w:rsid w:val="00C04B5B"/>
    <w:rsid w:val="00C04D67"/>
    <w:rsid w:val="00C054AB"/>
    <w:rsid w:val="00C06031"/>
    <w:rsid w:val="00C0629F"/>
    <w:rsid w:val="00C064AF"/>
    <w:rsid w:val="00C06756"/>
    <w:rsid w:val="00C06D9D"/>
    <w:rsid w:val="00C06ED2"/>
    <w:rsid w:val="00C07A0C"/>
    <w:rsid w:val="00C07B06"/>
    <w:rsid w:val="00C07F56"/>
    <w:rsid w:val="00C1003B"/>
    <w:rsid w:val="00C10498"/>
    <w:rsid w:val="00C113F0"/>
    <w:rsid w:val="00C11966"/>
    <w:rsid w:val="00C119F2"/>
    <w:rsid w:val="00C12BE9"/>
    <w:rsid w:val="00C12D6B"/>
    <w:rsid w:val="00C1319D"/>
    <w:rsid w:val="00C1330B"/>
    <w:rsid w:val="00C13C58"/>
    <w:rsid w:val="00C14283"/>
    <w:rsid w:val="00C142CC"/>
    <w:rsid w:val="00C1462D"/>
    <w:rsid w:val="00C14FA4"/>
    <w:rsid w:val="00C15023"/>
    <w:rsid w:val="00C156CA"/>
    <w:rsid w:val="00C161FD"/>
    <w:rsid w:val="00C17083"/>
    <w:rsid w:val="00C172A3"/>
    <w:rsid w:val="00C17AF7"/>
    <w:rsid w:val="00C17FDB"/>
    <w:rsid w:val="00C20515"/>
    <w:rsid w:val="00C20CC6"/>
    <w:rsid w:val="00C20DE6"/>
    <w:rsid w:val="00C215A9"/>
    <w:rsid w:val="00C22606"/>
    <w:rsid w:val="00C22ABE"/>
    <w:rsid w:val="00C22D2F"/>
    <w:rsid w:val="00C23306"/>
    <w:rsid w:val="00C23DDF"/>
    <w:rsid w:val="00C2406B"/>
    <w:rsid w:val="00C2526E"/>
    <w:rsid w:val="00C2531A"/>
    <w:rsid w:val="00C2694F"/>
    <w:rsid w:val="00C26D45"/>
    <w:rsid w:val="00C26E17"/>
    <w:rsid w:val="00C2707C"/>
    <w:rsid w:val="00C27746"/>
    <w:rsid w:val="00C27F35"/>
    <w:rsid w:val="00C30BAA"/>
    <w:rsid w:val="00C315B4"/>
    <w:rsid w:val="00C3172E"/>
    <w:rsid w:val="00C32A4E"/>
    <w:rsid w:val="00C33E95"/>
    <w:rsid w:val="00C3451D"/>
    <w:rsid w:val="00C34DB8"/>
    <w:rsid w:val="00C358CF"/>
    <w:rsid w:val="00C36A1F"/>
    <w:rsid w:val="00C37A04"/>
    <w:rsid w:val="00C37B7F"/>
    <w:rsid w:val="00C37C21"/>
    <w:rsid w:val="00C4013E"/>
    <w:rsid w:val="00C40883"/>
    <w:rsid w:val="00C41D73"/>
    <w:rsid w:val="00C424CF"/>
    <w:rsid w:val="00C42705"/>
    <w:rsid w:val="00C43914"/>
    <w:rsid w:val="00C43EF5"/>
    <w:rsid w:val="00C451C2"/>
    <w:rsid w:val="00C462CF"/>
    <w:rsid w:val="00C47433"/>
    <w:rsid w:val="00C47BFA"/>
    <w:rsid w:val="00C520F0"/>
    <w:rsid w:val="00C52AD5"/>
    <w:rsid w:val="00C53034"/>
    <w:rsid w:val="00C53634"/>
    <w:rsid w:val="00C53ED5"/>
    <w:rsid w:val="00C543B1"/>
    <w:rsid w:val="00C54BBD"/>
    <w:rsid w:val="00C55124"/>
    <w:rsid w:val="00C560C3"/>
    <w:rsid w:val="00C56A7A"/>
    <w:rsid w:val="00C575C8"/>
    <w:rsid w:val="00C57F9E"/>
    <w:rsid w:val="00C607A2"/>
    <w:rsid w:val="00C613E0"/>
    <w:rsid w:val="00C61574"/>
    <w:rsid w:val="00C617E6"/>
    <w:rsid w:val="00C61833"/>
    <w:rsid w:val="00C61D5F"/>
    <w:rsid w:val="00C62249"/>
    <w:rsid w:val="00C6236B"/>
    <w:rsid w:val="00C62D6D"/>
    <w:rsid w:val="00C63086"/>
    <w:rsid w:val="00C63238"/>
    <w:rsid w:val="00C63A22"/>
    <w:rsid w:val="00C642B8"/>
    <w:rsid w:val="00C64DE1"/>
    <w:rsid w:val="00C65310"/>
    <w:rsid w:val="00C658AE"/>
    <w:rsid w:val="00C663A9"/>
    <w:rsid w:val="00C700F3"/>
    <w:rsid w:val="00C705E8"/>
    <w:rsid w:val="00C726B0"/>
    <w:rsid w:val="00C72ABD"/>
    <w:rsid w:val="00C7385F"/>
    <w:rsid w:val="00C73BDC"/>
    <w:rsid w:val="00C74C74"/>
    <w:rsid w:val="00C74D3B"/>
    <w:rsid w:val="00C753A7"/>
    <w:rsid w:val="00C754DC"/>
    <w:rsid w:val="00C75800"/>
    <w:rsid w:val="00C763D0"/>
    <w:rsid w:val="00C77425"/>
    <w:rsid w:val="00C80666"/>
    <w:rsid w:val="00C80F92"/>
    <w:rsid w:val="00C81E46"/>
    <w:rsid w:val="00C82231"/>
    <w:rsid w:val="00C826B4"/>
    <w:rsid w:val="00C82D4C"/>
    <w:rsid w:val="00C82DDE"/>
    <w:rsid w:val="00C8305C"/>
    <w:rsid w:val="00C83500"/>
    <w:rsid w:val="00C83734"/>
    <w:rsid w:val="00C83B97"/>
    <w:rsid w:val="00C85674"/>
    <w:rsid w:val="00C8603A"/>
    <w:rsid w:val="00C86418"/>
    <w:rsid w:val="00C871AD"/>
    <w:rsid w:val="00C87544"/>
    <w:rsid w:val="00C8769A"/>
    <w:rsid w:val="00C9043E"/>
    <w:rsid w:val="00C90447"/>
    <w:rsid w:val="00C90F2B"/>
    <w:rsid w:val="00C91132"/>
    <w:rsid w:val="00C916CB"/>
    <w:rsid w:val="00C91812"/>
    <w:rsid w:val="00C91EB4"/>
    <w:rsid w:val="00C92134"/>
    <w:rsid w:val="00C92564"/>
    <w:rsid w:val="00C9283E"/>
    <w:rsid w:val="00C92B9B"/>
    <w:rsid w:val="00C93AC2"/>
    <w:rsid w:val="00C95FFF"/>
    <w:rsid w:val="00C96323"/>
    <w:rsid w:val="00C96BCA"/>
    <w:rsid w:val="00C96D43"/>
    <w:rsid w:val="00C97645"/>
    <w:rsid w:val="00C97CD2"/>
    <w:rsid w:val="00C97F1A"/>
    <w:rsid w:val="00CA0D9F"/>
    <w:rsid w:val="00CA1330"/>
    <w:rsid w:val="00CA27B0"/>
    <w:rsid w:val="00CA309B"/>
    <w:rsid w:val="00CA460B"/>
    <w:rsid w:val="00CA4ABC"/>
    <w:rsid w:val="00CA57E0"/>
    <w:rsid w:val="00CA6600"/>
    <w:rsid w:val="00CA68B8"/>
    <w:rsid w:val="00CB2312"/>
    <w:rsid w:val="00CB260F"/>
    <w:rsid w:val="00CB3F34"/>
    <w:rsid w:val="00CB4169"/>
    <w:rsid w:val="00CB5221"/>
    <w:rsid w:val="00CB6975"/>
    <w:rsid w:val="00CC1336"/>
    <w:rsid w:val="00CC181F"/>
    <w:rsid w:val="00CC1856"/>
    <w:rsid w:val="00CC2658"/>
    <w:rsid w:val="00CC2D3A"/>
    <w:rsid w:val="00CC2E44"/>
    <w:rsid w:val="00CC31F1"/>
    <w:rsid w:val="00CC43EA"/>
    <w:rsid w:val="00CC4F8B"/>
    <w:rsid w:val="00CC54C5"/>
    <w:rsid w:val="00CC5518"/>
    <w:rsid w:val="00CC62CC"/>
    <w:rsid w:val="00CC725E"/>
    <w:rsid w:val="00CC772C"/>
    <w:rsid w:val="00CC7757"/>
    <w:rsid w:val="00CD0F37"/>
    <w:rsid w:val="00CD154A"/>
    <w:rsid w:val="00CD1986"/>
    <w:rsid w:val="00CD2B1C"/>
    <w:rsid w:val="00CD390A"/>
    <w:rsid w:val="00CD4DC7"/>
    <w:rsid w:val="00CD59E0"/>
    <w:rsid w:val="00CD5A5A"/>
    <w:rsid w:val="00CD6105"/>
    <w:rsid w:val="00CD6B27"/>
    <w:rsid w:val="00CD6B57"/>
    <w:rsid w:val="00CD6C7E"/>
    <w:rsid w:val="00CD7104"/>
    <w:rsid w:val="00CD7294"/>
    <w:rsid w:val="00CD79AC"/>
    <w:rsid w:val="00CD7FF1"/>
    <w:rsid w:val="00CE07AF"/>
    <w:rsid w:val="00CE0CB3"/>
    <w:rsid w:val="00CE125B"/>
    <w:rsid w:val="00CE19B6"/>
    <w:rsid w:val="00CE1A13"/>
    <w:rsid w:val="00CE24BA"/>
    <w:rsid w:val="00CE25C5"/>
    <w:rsid w:val="00CE271D"/>
    <w:rsid w:val="00CE3E42"/>
    <w:rsid w:val="00CE3E90"/>
    <w:rsid w:val="00CE4143"/>
    <w:rsid w:val="00CE4546"/>
    <w:rsid w:val="00CE45AC"/>
    <w:rsid w:val="00CE50DF"/>
    <w:rsid w:val="00CE5AB0"/>
    <w:rsid w:val="00CE5F19"/>
    <w:rsid w:val="00CE639E"/>
    <w:rsid w:val="00CE6EB8"/>
    <w:rsid w:val="00CE6F2D"/>
    <w:rsid w:val="00CE742D"/>
    <w:rsid w:val="00CE7AF2"/>
    <w:rsid w:val="00CF011D"/>
    <w:rsid w:val="00CF1208"/>
    <w:rsid w:val="00CF12B3"/>
    <w:rsid w:val="00CF18BF"/>
    <w:rsid w:val="00CF1AB9"/>
    <w:rsid w:val="00CF2FE0"/>
    <w:rsid w:val="00CF40B1"/>
    <w:rsid w:val="00CF41BC"/>
    <w:rsid w:val="00CF4C87"/>
    <w:rsid w:val="00CF5753"/>
    <w:rsid w:val="00CF68B2"/>
    <w:rsid w:val="00CF70F5"/>
    <w:rsid w:val="00CF7B10"/>
    <w:rsid w:val="00CF7EC6"/>
    <w:rsid w:val="00D007E5"/>
    <w:rsid w:val="00D00FA4"/>
    <w:rsid w:val="00D015B9"/>
    <w:rsid w:val="00D016A2"/>
    <w:rsid w:val="00D01857"/>
    <w:rsid w:val="00D01928"/>
    <w:rsid w:val="00D01D57"/>
    <w:rsid w:val="00D021D0"/>
    <w:rsid w:val="00D0256D"/>
    <w:rsid w:val="00D02A80"/>
    <w:rsid w:val="00D03F71"/>
    <w:rsid w:val="00D050A1"/>
    <w:rsid w:val="00D05B9D"/>
    <w:rsid w:val="00D05C74"/>
    <w:rsid w:val="00D05DE7"/>
    <w:rsid w:val="00D06605"/>
    <w:rsid w:val="00D06845"/>
    <w:rsid w:val="00D06DEF"/>
    <w:rsid w:val="00D079C7"/>
    <w:rsid w:val="00D07F04"/>
    <w:rsid w:val="00D105E5"/>
    <w:rsid w:val="00D10647"/>
    <w:rsid w:val="00D10A3B"/>
    <w:rsid w:val="00D10AA1"/>
    <w:rsid w:val="00D11B42"/>
    <w:rsid w:val="00D11C53"/>
    <w:rsid w:val="00D124FD"/>
    <w:rsid w:val="00D1276B"/>
    <w:rsid w:val="00D145BE"/>
    <w:rsid w:val="00D147A1"/>
    <w:rsid w:val="00D149B2"/>
    <w:rsid w:val="00D15251"/>
    <w:rsid w:val="00D1549F"/>
    <w:rsid w:val="00D15AE0"/>
    <w:rsid w:val="00D15E21"/>
    <w:rsid w:val="00D161AC"/>
    <w:rsid w:val="00D17BB8"/>
    <w:rsid w:val="00D17C33"/>
    <w:rsid w:val="00D2053D"/>
    <w:rsid w:val="00D21230"/>
    <w:rsid w:val="00D214D8"/>
    <w:rsid w:val="00D21DF5"/>
    <w:rsid w:val="00D22CBC"/>
    <w:rsid w:val="00D2382D"/>
    <w:rsid w:val="00D2435A"/>
    <w:rsid w:val="00D24727"/>
    <w:rsid w:val="00D247A4"/>
    <w:rsid w:val="00D24F7C"/>
    <w:rsid w:val="00D255B5"/>
    <w:rsid w:val="00D264CD"/>
    <w:rsid w:val="00D26967"/>
    <w:rsid w:val="00D2772F"/>
    <w:rsid w:val="00D27821"/>
    <w:rsid w:val="00D27B10"/>
    <w:rsid w:val="00D27CB5"/>
    <w:rsid w:val="00D3025C"/>
    <w:rsid w:val="00D3095D"/>
    <w:rsid w:val="00D31B3E"/>
    <w:rsid w:val="00D324D7"/>
    <w:rsid w:val="00D32548"/>
    <w:rsid w:val="00D32886"/>
    <w:rsid w:val="00D343D7"/>
    <w:rsid w:val="00D35687"/>
    <w:rsid w:val="00D369A7"/>
    <w:rsid w:val="00D36B3E"/>
    <w:rsid w:val="00D36C87"/>
    <w:rsid w:val="00D36FC4"/>
    <w:rsid w:val="00D372B6"/>
    <w:rsid w:val="00D37ABF"/>
    <w:rsid w:val="00D37E11"/>
    <w:rsid w:val="00D40629"/>
    <w:rsid w:val="00D40757"/>
    <w:rsid w:val="00D409CF"/>
    <w:rsid w:val="00D42153"/>
    <w:rsid w:val="00D42EAC"/>
    <w:rsid w:val="00D440D0"/>
    <w:rsid w:val="00D44293"/>
    <w:rsid w:val="00D4472E"/>
    <w:rsid w:val="00D46756"/>
    <w:rsid w:val="00D4678C"/>
    <w:rsid w:val="00D47D83"/>
    <w:rsid w:val="00D50C5B"/>
    <w:rsid w:val="00D51508"/>
    <w:rsid w:val="00D526F9"/>
    <w:rsid w:val="00D5271A"/>
    <w:rsid w:val="00D5317A"/>
    <w:rsid w:val="00D534A2"/>
    <w:rsid w:val="00D538F5"/>
    <w:rsid w:val="00D53DE5"/>
    <w:rsid w:val="00D540F7"/>
    <w:rsid w:val="00D54818"/>
    <w:rsid w:val="00D54BA4"/>
    <w:rsid w:val="00D55149"/>
    <w:rsid w:val="00D551CE"/>
    <w:rsid w:val="00D55738"/>
    <w:rsid w:val="00D558B0"/>
    <w:rsid w:val="00D55C4D"/>
    <w:rsid w:val="00D561ED"/>
    <w:rsid w:val="00D56E61"/>
    <w:rsid w:val="00D573BF"/>
    <w:rsid w:val="00D57658"/>
    <w:rsid w:val="00D576D4"/>
    <w:rsid w:val="00D57E53"/>
    <w:rsid w:val="00D57F91"/>
    <w:rsid w:val="00D60E1C"/>
    <w:rsid w:val="00D60EA8"/>
    <w:rsid w:val="00D6157C"/>
    <w:rsid w:val="00D6162A"/>
    <w:rsid w:val="00D61926"/>
    <w:rsid w:val="00D619AB"/>
    <w:rsid w:val="00D6274A"/>
    <w:rsid w:val="00D62DCF"/>
    <w:rsid w:val="00D630BC"/>
    <w:rsid w:val="00D639CC"/>
    <w:rsid w:val="00D6400A"/>
    <w:rsid w:val="00D652C2"/>
    <w:rsid w:val="00D658C0"/>
    <w:rsid w:val="00D65CBA"/>
    <w:rsid w:val="00D65E79"/>
    <w:rsid w:val="00D665CB"/>
    <w:rsid w:val="00D66C35"/>
    <w:rsid w:val="00D67461"/>
    <w:rsid w:val="00D67AA2"/>
    <w:rsid w:val="00D67D92"/>
    <w:rsid w:val="00D7058A"/>
    <w:rsid w:val="00D70F85"/>
    <w:rsid w:val="00D72395"/>
    <w:rsid w:val="00D7276A"/>
    <w:rsid w:val="00D72ECF"/>
    <w:rsid w:val="00D7322E"/>
    <w:rsid w:val="00D73383"/>
    <w:rsid w:val="00D7361C"/>
    <w:rsid w:val="00D741F5"/>
    <w:rsid w:val="00D74A22"/>
    <w:rsid w:val="00D7686B"/>
    <w:rsid w:val="00D77175"/>
    <w:rsid w:val="00D803C3"/>
    <w:rsid w:val="00D8252B"/>
    <w:rsid w:val="00D829FC"/>
    <w:rsid w:val="00D83382"/>
    <w:rsid w:val="00D8391F"/>
    <w:rsid w:val="00D83FC4"/>
    <w:rsid w:val="00D841EE"/>
    <w:rsid w:val="00D85D48"/>
    <w:rsid w:val="00D869DA"/>
    <w:rsid w:val="00D86E4B"/>
    <w:rsid w:val="00D86EC6"/>
    <w:rsid w:val="00D86F01"/>
    <w:rsid w:val="00D90AC0"/>
    <w:rsid w:val="00D911B7"/>
    <w:rsid w:val="00D91483"/>
    <w:rsid w:val="00D9266B"/>
    <w:rsid w:val="00D927AB"/>
    <w:rsid w:val="00D93D10"/>
    <w:rsid w:val="00D943E1"/>
    <w:rsid w:val="00D94650"/>
    <w:rsid w:val="00D94CCF"/>
    <w:rsid w:val="00D95B2F"/>
    <w:rsid w:val="00D9608D"/>
    <w:rsid w:val="00D96511"/>
    <w:rsid w:val="00D97517"/>
    <w:rsid w:val="00D978EE"/>
    <w:rsid w:val="00D979C2"/>
    <w:rsid w:val="00DA11F7"/>
    <w:rsid w:val="00DA1AD5"/>
    <w:rsid w:val="00DA1C92"/>
    <w:rsid w:val="00DA2536"/>
    <w:rsid w:val="00DA27B6"/>
    <w:rsid w:val="00DA2A62"/>
    <w:rsid w:val="00DA2DAA"/>
    <w:rsid w:val="00DA328E"/>
    <w:rsid w:val="00DA3AEB"/>
    <w:rsid w:val="00DA3B8C"/>
    <w:rsid w:val="00DA3BD5"/>
    <w:rsid w:val="00DA3CB3"/>
    <w:rsid w:val="00DA4063"/>
    <w:rsid w:val="00DA40FD"/>
    <w:rsid w:val="00DA5525"/>
    <w:rsid w:val="00DA6376"/>
    <w:rsid w:val="00DA7346"/>
    <w:rsid w:val="00DA74D7"/>
    <w:rsid w:val="00DA7A3C"/>
    <w:rsid w:val="00DB0178"/>
    <w:rsid w:val="00DB04D1"/>
    <w:rsid w:val="00DB1018"/>
    <w:rsid w:val="00DB10D7"/>
    <w:rsid w:val="00DB1CA3"/>
    <w:rsid w:val="00DB35BA"/>
    <w:rsid w:val="00DB44CA"/>
    <w:rsid w:val="00DB4B8C"/>
    <w:rsid w:val="00DB4C49"/>
    <w:rsid w:val="00DB566A"/>
    <w:rsid w:val="00DB61EA"/>
    <w:rsid w:val="00DB630B"/>
    <w:rsid w:val="00DB6874"/>
    <w:rsid w:val="00DB6B2C"/>
    <w:rsid w:val="00DB6DBC"/>
    <w:rsid w:val="00DB6F3A"/>
    <w:rsid w:val="00DB7808"/>
    <w:rsid w:val="00DC0F02"/>
    <w:rsid w:val="00DC13B1"/>
    <w:rsid w:val="00DC14F7"/>
    <w:rsid w:val="00DC2BDF"/>
    <w:rsid w:val="00DC3291"/>
    <w:rsid w:val="00DC33E1"/>
    <w:rsid w:val="00DC4735"/>
    <w:rsid w:val="00DC551D"/>
    <w:rsid w:val="00DC55AD"/>
    <w:rsid w:val="00DC584E"/>
    <w:rsid w:val="00DC5887"/>
    <w:rsid w:val="00DC5C44"/>
    <w:rsid w:val="00DC5C81"/>
    <w:rsid w:val="00DC66E9"/>
    <w:rsid w:val="00DD0330"/>
    <w:rsid w:val="00DD03FC"/>
    <w:rsid w:val="00DD0460"/>
    <w:rsid w:val="00DD0B9B"/>
    <w:rsid w:val="00DD140C"/>
    <w:rsid w:val="00DD1B1C"/>
    <w:rsid w:val="00DD1F96"/>
    <w:rsid w:val="00DD242D"/>
    <w:rsid w:val="00DD3C9F"/>
    <w:rsid w:val="00DD3CF6"/>
    <w:rsid w:val="00DD49ED"/>
    <w:rsid w:val="00DD5213"/>
    <w:rsid w:val="00DD537A"/>
    <w:rsid w:val="00DD559A"/>
    <w:rsid w:val="00DD5A00"/>
    <w:rsid w:val="00DD6D6C"/>
    <w:rsid w:val="00DD73DA"/>
    <w:rsid w:val="00DD7BFD"/>
    <w:rsid w:val="00DD7F07"/>
    <w:rsid w:val="00DE048F"/>
    <w:rsid w:val="00DE0D6F"/>
    <w:rsid w:val="00DE1358"/>
    <w:rsid w:val="00DE17B6"/>
    <w:rsid w:val="00DE1B51"/>
    <w:rsid w:val="00DE1CE4"/>
    <w:rsid w:val="00DE24B7"/>
    <w:rsid w:val="00DE24FD"/>
    <w:rsid w:val="00DE2758"/>
    <w:rsid w:val="00DE2796"/>
    <w:rsid w:val="00DE2C20"/>
    <w:rsid w:val="00DE2FA5"/>
    <w:rsid w:val="00DE4336"/>
    <w:rsid w:val="00DE4716"/>
    <w:rsid w:val="00DE6AEB"/>
    <w:rsid w:val="00DE75FA"/>
    <w:rsid w:val="00DF0385"/>
    <w:rsid w:val="00DF0718"/>
    <w:rsid w:val="00DF1A1A"/>
    <w:rsid w:val="00DF26DF"/>
    <w:rsid w:val="00DF2F6F"/>
    <w:rsid w:val="00DF31B1"/>
    <w:rsid w:val="00DF35F5"/>
    <w:rsid w:val="00DF48F8"/>
    <w:rsid w:val="00DF495E"/>
    <w:rsid w:val="00DF4D4C"/>
    <w:rsid w:val="00DF5873"/>
    <w:rsid w:val="00DF5C0A"/>
    <w:rsid w:val="00DF5D1A"/>
    <w:rsid w:val="00DF6779"/>
    <w:rsid w:val="00DF764E"/>
    <w:rsid w:val="00DF7AE0"/>
    <w:rsid w:val="00E007D1"/>
    <w:rsid w:val="00E01579"/>
    <w:rsid w:val="00E01E4D"/>
    <w:rsid w:val="00E02408"/>
    <w:rsid w:val="00E029E7"/>
    <w:rsid w:val="00E030CA"/>
    <w:rsid w:val="00E043C6"/>
    <w:rsid w:val="00E0444F"/>
    <w:rsid w:val="00E068F4"/>
    <w:rsid w:val="00E068FC"/>
    <w:rsid w:val="00E07AEF"/>
    <w:rsid w:val="00E102C3"/>
    <w:rsid w:val="00E12D6A"/>
    <w:rsid w:val="00E12DDE"/>
    <w:rsid w:val="00E13D39"/>
    <w:rsid w:val="00E14072"/>
    <w:rsid w:val="00E14566"/>
    <w:rsid w:val="00E14960"/>
    <w:rsid w:val="00E15151"/>
    <w:rsid w:val="00E15201"/>
    <w:rsid w:val="00E15919"/>
    <w:rsid w:val="00E15BAB"/>
    <w:rsid w:val="00E15D98"/>
    <w:rsid w:val="00E16573"/>
    <w:rsid w:val="00E1697E"/>
    <w:rsid w:val="00E17407"/>
    <w:rsid w:val="00E1770F"/>
    <w:rsid w:val="00E20B9C"/>
    <w:rsid w:val="00E21D3E"/>
    <w:rsid w:val="00E22104"/>
    <w:rsid w:val="00E22B98"/>
    <w:rsid w:val="00E23138"/>
    <w:rsid w:val="00E23711"/>
    <w:rsid w:val="00E239A1"/>
    <w:rsid w:val="00E24116"/>
    <w:rsid w:val="00E24534"/>
    <w:rsid w:val="00E24D1E"/>
    <w:rsid w:val="00E25694"/>
    <w:rsid w:val="00E2626A"/>
    <w:rsid w:val="00E263D3"/>
    <w:rsid w:val="00E266DC"/>
    <w:rsid w:val="00E2682C"/>
    <w:rsid w:val="00E26F9F"/>
    <w:rsid w:val="00E271AC"/>
    <w:rsid w:val="00E274CD"/>
    <w:rsid w:val="00E275DE"/>
    <w:rsid w:val="00E27E02"/>
    <w:rsid w:val="00E31409"/>
    <w:rsid w:val="00E318A3"/>
    <w:rsid w:val="00E31902"/>
    <w:rsid w:val="00E31C5E"/>
    <w:rsid w:val="00E32878"/>
    <w:rsid w:val="00E32C3D"/>
    <w:rsid w:val="00E32FD1"/>
    <w:rsid w:val="00E3320B"/>
    <w:rsid w:val="00E34D3B"/>
    <w:rsid w:val="00E34F07"/>
    <w:rsid w:val="00E35584"/>
    <w:rsid w:val="00E3559F"/>
    <w:rsid w:val="00E35981"/>
    <w:rsid w:val="00E35AF6"/>
    <w:rsid w:val="00E3626B"/>
    <w:rsid w:val="00E3658A"/>
    <w:rsid w:val="00E36629"/>
    <w:rsid w:val="00E366B6"/>
    <w:rsid w:val="00E3687C"/>
    <w:rsid w:val="00E3693F"/>
    <w:rsid w:val="00E369BA"/>
    <w:rsid w:val="00E37371"/>
    <w:rsid w:val="00E37672"/>
    <w:rsid w:val="00E4042D"/>
    <w:rsid w:val="00E43095"/>
    <w:rsid w:val="00E4332B"/>
    <w:rsid w:val="00E45015"/>
    <w:rsid w:val="00E4513C"/>
    <w:rsid w:val="00E46234"/>
    <w:rsid w:val="00E4647B"/>
    <w:rsid w:val="00E46655"/>
    <w:rsid w:val="00E47E7E"/>
    <w:rsid w:val="00E5049D"/>
    <w:rsid w:val="00E50BA9"/>
    <w:rsid w:val="00E51220"/>
    <w:rsid w:val="00E52065"/>
    <w:rsid w:val="00E52535"/>
    <w:rsid w:val="00E52A94"/>
    <w:rsid w:val="00E5313D"/>
    <w:rsid w:val="00E54169"/>
    <w:rsid w:val="00E55206"/>
    <w:rsid w:val="00E553FA"/>
    <w:rsid w:val="00E555F6"/>
    <w:rsid w:val="00E557CB"/>
    <w:rsid w:val="00E55967"/>
    <w:rsid w:val="00E57685"/>
    <w:rsid w:val="00E6245A"/>
    <w:rsid w:val="00E6284F"/>
    <w:rsid w:val="00E6287C"/>
    <w:rsid w:val="00E633AE"/>
    <w:rsid w:val="00E6424A"/>
    <w:rsid w:val="00E64B9D"/>
    <w:rsid w:val="00E66224"/>
    <w:rsid w:val="00E66570"/>
    <w:rsid w:val="00E66667"/>
    <w:rsid w:val="00E66845"/>
    <w:rsid w:val="00E66E69"/>
    <w:rsid w:val="00E702BE"/>
    <w:rsid w:val="00E70489"/>
    <w:rsid w:val="00E707FA"/>
    <w:rsid w:val="00E70E6B"/>
    <w:rsid w:val="00E71166"/>
    <w:rsid w:val="00E714FD"/>
    <w:rsid w:val="00E71D9C"/>
    <w:rsid w:val="00E71F3D"/>
    <w:rsid w:val="00E7284E"/>
    <w:rsid w:val="00E7287F"/>
    <w:rsid w:val="00E72F5F"/>
    <w:rsid w:val="00E739A5"/>
    <w:rsid w:val="00E73A8C"/>
    <w:rsid w:val="00E74777"/>
    <w:rsid w:val="00E74869"/>
    <w:rsid w:val="00E76371"/>
    <w:rsid w:val="00E769E5"/>
    <w:rsid w:val="00E77056"/>
    <w:rsid w:val="00E7793B"/>
    <w:rsid w:val="00E77C9B"/>
    <w:rsid w:val="00E8013F"/>
    <w:rsid w:val="00E80FEE"/>
    <w:rsid w:val="00E8104E"/>
    <w:rsid w:val="00E81A6E"/>
    <w:rsid w:val="00E81B93"/>
    <w:rsid w:val="00E81E07"/>
    <w:rsid w:val="00E824D6"/>
    <w:rsid w:val="00E83150"/>
    <w:rsid w:val="00E83CD7"/>
    <w:rsid w:val="00E84605"/>
    <w:rsid w:val="00E84616"/>
    <w:rsid w:val="00E84FA5"/>
    <w:rsid w:val="00E85997"/>
    <w:rsid w:val="00E85C61"/>
    <w:rsid w:val="00E864C9"/>
    <w:rsid w:val="00E86BC1"/>
    <w:rsid w:val="00E87C65"/>
    <w:rsid w:val="00E92B00"/>
    <w:rsid w:val="00E937C4"/>
    <w:rsid w:val="00E93AA1"/>
    <w:rsid w:val="00E94D3E"/>
    <w:rsid w:val="00E9526D"/>
    <w:rsid w:val="00E9587A"/>
    <w:rsid w:val="00E95E63"/>
    <w:rsid w:val="00E96610"/>
    <w:rsid w:val="00E96BC9"/>
    <w:rsid w:val="00E97421"/>
    <w:rsid w:val="00E97C30"/>
    <w:rsid w:val="00EA0073"/>
    <w:rsid w:val="00EA080D"/>
    <w:rsid w:val="00EA08B9"/>
    <w:rsid w:val="00EA11E4"/>
    <w:rsid w:val="00EA1332"/>
    <w:rsid w:val="00EA140E"/>
    <w:rsid w:val="00EA2436"/>
    <w:rsid w:val="00EA281F"/>
    <w:rsid w:val="00EA2CB5"/>
    <w:rsid w:val="00EA30D3"/>
    <w:rsid w:val="00EA3993"/>
    <w:rsid w:val="00EA3FBF"/>
    <w:rsid w:val="00EA4767"/>
    <w:rsid w:val="00EA4E04"/>
    <w:rsid w:val="00EA4FBB"/>
    <w:rsid w:val="00EA599C"/>
    <w:rsid w:val="00EA5B9B"/>
    <w:rsid w:val="00EA5F3D"/>
    <w:rsid w:val="00EA6260"/>
    <w:rsid w:val="00EA707D"/>
    <w:rsid w:val="00EA7970"/>
    <w:rsid w:val="00EA797C"/>
    <w:rsid w:val="00EB070E"/>
    <w:rsid w:val="00EB0772"/>
    <w:rsid w:val="00EB0BD5"/>
    <w:rsid w:val="00EB199A"/>
    <w:rsid w:val="00EB1BD0"/>
    <w:rsid w:val="00EB28E4"/>
    <w:rsid w:val="00EB2938"/>
    <w:rsid w:val="00EB29CD"/>
    <w:rsid w:val="00EB2C43"/>
    <w:rsid w:val="00EB2F86"/>
    <w:rsid w:val="00EB31A6"/>
    <w:rsid w:val="00EB420C"/>
    <w:rsid w:val="00EB4A62"/>
    <w:rsid w:val="00EB4FC5"/>
    <w:rsid w:val="00EB500D"/>
    <w:rsid w:val="00EB6134"/>
    <w:rsid w:val="00EB6703"/>
    <w:rsid w:val="00EB7E5A"/>
    <w:rsid w:val="00EC0582"/>
    <w:rsid w:val="00EC0897"/>
    <w:rsid w:val="00EC2086"/>
    <w:rsid w:val="00EC2183"/>
    <w:rsid w:val="00EC289B"/>
    <w:rsid w:val="00EC2978"/>
    <w:rsid w:val="00EC40BF"/>
    <w:rsid w:val="00EC420F"/>
    <w:rsid w:val="00EC4F66"/>
    <w:rsid w:val="00EC54D8"/>
    <w:rsid w:val="00EC58F4"/>
    <w:rsid w:val="00EC5A2C"/>
    <w:rsid w:val="00EC641D"/>
    <w:rsid w:val="00EC6942"/>
    <w:rsid w:val="00ED021B"/>
    <w:rsid w:val="00ED0382"/>
    <w:rsid w:val="00ED079B"/>
    <w:rsid w:val="00ED0C0E"/>
    <w:rsid w:val="00ED112E"/>
    <w:rsid w:val="00ED2244"/>
    <w:rsid w:val="00ED2519"/>
    <w:rsid w:val="00ED2936"/>
    <w:rsid w:val="00ED2A84"/>
    <w:rsid w:val="00ED3DD4"/>
    <w:rsid w:val="00ED527C"/>
    <w:rsid w:val="00ED54FA"/>
    <w:rsid w:val="00ED6070"/>
    <w:rsid w:val="00ED6699"/>
    <w:rsid w:val="00ED6C7F"/>
    <w:rsid w:val="00ED79AA"/>
    <w:rsid w:val="00ED79DF"/>
    <w:rsid w:val="00EE004C"/>
    <w:rsid w:val="00EE0410"/>
    <w:rsid w:val="00EE115E"/>
    <w:rsid w:val="00EE1413"/>
    <w:rsid w:val="00EE14AB"/>
    <w:rsid w:val="00EE2557"/>
    <w:rsid w:val="00EE294A"/>
    <w:rsid w:val="00EE2AC7"/>
    <w:rsid w:val="00EE2D43"/>
    <w:rsid w:val="00EE3660"/>
    <w:rsid w:val="00EE3733"/>
    <w:rsid w:val="00EE411B"/>
    <w:rsid w:val="00EE58D7"/>
    <w:rsid w:val="00EE5BF8"/>
    <w:rsid w:val="00EE5E76"/>
    <w:rsid w:val="00EE6120"/>
    <w:rsid w:val="00EE6677"/>
    <w:rsid w:val="00EE6702"/>
    <w:rsid w:val="00EE7A36"/>
    <w:rsid w:val="00EE7C40"/>
    <w:rsid w:val="00EF0026"/>
    <w:rsid w:val="00EF0202"/>
    <w:rsid w:val="00EF0D89"/>
    <w:rsid w:val="00EF1477"/>
    <w:rsid w:val="00EF1D8B"/>
    <w:rsid w:val="00EF39CC"/>
    <w:rsid w:val="00EF3C08"/>
    <w:rsid w:val="00EF416B"/>
    <w:rsid w:val="00EF5A28"/>
    <w:rsid w:val="00EF5CF3"/>
    <w:rsid w:val="00EF6774"/>
    <w:rsid w:val="00EF76CD"/>
    <w:rsid w:val="00F0025D"/>
    <w:rsid w:val="00F003B6"/>
    <w:rsid w:val="00F0053F"/>
    <w:rsid w:val="00F01A18"/>
    <w:rsid w:val="00F01C4B"/>
    <w:rsid w:val="00F03978"/>
    <w:rsid w:val="00F046E0"/>
    <w:rsid w:val="00F04D1B"/>
    <w:rsid w:val="00F05190"/>
    <w:rsid w:val="00F0574B"/>
    <w:rsid w:val="00F06360"/>
    <w:rsid w:val="00F063F7"/>
    <w:rsid w:val="00F1038D"/>
    <w:rsid w:val="00F104AB"/>
    <w:rsid w:val="00F107C9"/>
    <w:rsid w:val="00F10BE0"/>
    <w:rsid w:val="00F10BE7"/>
    <w:rsid w:val="00F11760"/>
    <w:rsid w:val="00F127A9"/>
    <w:rsid w:val="00F129F5"/>
    <w:rsid w:val="00F12D0A"/>
    <w:rsid w:val="00F1366D"/>
    <w:rsid w:val="00F13783"/>
    <w:rsid w:val="00F13F72"/>
    <w:rsid w:val="00F14672"/>
    <w:rsid w:val="00F15213"/>
    <w:rsid w:val="00F15422"/>
    <w:rsid w:val="00F16534"/>
    <w:rsid w:val="00F16715"/>
    <w:rsid w:val="00F1773A"/>
    <w:rsid w:val="00F17E95"/>
    <w:rsid w:val="00F17FA1"/>
    <w:rsid w:val="00F20AB6"/>
    <w:rsid w:val="00F218DB"/>
    <w:rsid w:val="00F22559"/>
    <w:rsid w:val="00F22DB6"/>
    <w:rsid w:val="00F22F5B"/>
    <w:rsid w:val="00F235D4"/>
    <w:rsid w:val="00F245BA"/>
    <w:rsid w:val="00F24A4C"/>
    <w:rsid w:val="00F26BFF"/>
    <w:rsid w:val="00F26E23"/>
    <w:rsid w:val="00F270C3"/>
    <w:rsid w:val="00F3011A"/>
    <w:rsid w:val="00F30927"/>
    <w:rsid w:val="00F30FF8"/>
    <w:rsid w:val="00F3205B"/>
    <w:rsid w:val="00F32123"/>
    <w:rsid w:val="00F3457F"/>
    <w:rsid w:val="00F34748"/>
    <w:rsid w:val="00F34C39"/>
    <w:rsid w:val="00F356E5"/>
    <w:rsid w:val="00F35E98"/>
    <w:rsid w:val="00F36C46"/>
    <w:rsid w:val="00F37F57"/>
    <w:rsid w:val="00F40361"/>
    <w:rsid w:val="00F40627"/>
    <w:rsid w:val="00F4092E"/>
    <w:rsid w:val="00F418AB"/>
    <w:rsid w:val="00F4243D"/>
    <w:rsid w:val="00F42C80"/>
    <w:rsid w:val="00F43D5A"/>
    <w:rsid w:val="00F4456E"/>
    <w:rsid w:val="00F45A0A"/>
    <w:rsid w:val="00F45ADC"/>
    <w:rsid w:val="00F46539"/>
    <w:rsid w:val="00F470D1"/>
    <w:rsid w:val="00F473C9"/>
    <w:rsid w:val="00F50398"/>
    <w:rsid w:val="00F506D9"/>
    <w:rsid w:val="00F510A6"/>
    <w:rsid w:val="00F515D1"/>
    <w:rsid w:val="00F51FED"/>
    <w:rsid w:val="00F525F2"/>
    <w:rsid w:val="00F52679"/>
    <w:rsid w:val="00F526EB"/>
    <w:rsid w:val="00F52BB3"/>
    <w:rsid w:val="00F53F38"/>
    <w:rsid w:val="00F540E3"/>
    <w:rsid w:val="00F5481C"/>
    <w:rsid w:val="00F550D3"/>
    <w:rsid w:val="00F55602"/>
    <w:rsid w:val="00F55685"/>
    <w:rsid w:val="00F56B9A"/>
    <w:rsid w:val="00F56F8C"/>
    <w:rsid w:val="00F57129"/>
    <w:rsid w:val="00F57E06"/>
    <w:rsid w:val="00F57E3D"/>
    <w:rsid w:val="00F6017C"/>
    <w:rsid w:val="00F607F6"/>
    <w:rsid w:val="00F61243"/>
    <w:rsid w:val="00F6248F"/>
    <w:rsid w:val="00F62616"/>
    <w:rsid w:val="00F6370F"/>
    <w:rsid w:val="00F6557F"/>
    <w:rsid w:val="00F65903"/>
    <w:rsid w:val="00F66E04"/>
    <w:rsid w:val="00F704C9"/>
    <w:rsid w:val="00F713B8"/>
    <w:rsid w:val="00F714B0"/>
    <w:rsid w:val="00F7172A"/>
    <w:rsid w:val="00F71823"/>
    <w:rsid w:val="00F72B9E"/>
    <w:rsid w:val="00F72E52"/>
    <w:rsid w:val="00F73124"/>
    <w:rsid w:val="00F73890"/>
    <w:rsid w:val="00F74551"/>
    <w:rsid w:val="00F74EFF"/>
    <w:rsid w:val="00F75A8D"/>
    <w:rsid w:val="00F75AF7"/>
    <w:rsid w:val="00F75C17"/>
    <w:rsid w:val="00F75E26"/>
    <w:rsid w:val="00F76A7C"/>
    <w:rsid w:val="00F76CA1"/>
    <w:rsid w:val="00F80AE6"/>
    <w:rsid w:val="00F816FC"/>
    <w:rsid w:val="00F821B1"/>
    <w:rsid w:val="00F8226F"/>
    <w:rsid w:val="00F825FD"/>
    <w:rsid w:val="00F832A4"/>
    <w:rsid w:val="00F84DAB"/>
    <w:rsid w:val="00F84DF2"/>
    <w:rsid w:val="00F85085"/>
    <w:rsid w:val="00F8580E"/>
    <w:rsid w:val="00F86E56"/>
    <w:rsid w:val="00F871B5"/>
    <w:rsid w:val="00F87258"/>
    <w:rsid w:val="00F87974"/>
    <w:rsid w:val="00F943D6"/>
    <w:rsid w:val="00F94559"/>
    <w:rsid w:val="00F947EA"/>
    <w:rsid w:val="00F960CA"/>
    <w:rsid w:val="00F96447"/>
    <w:rsid w:val="00F966C4"/>
    <w:rsid w:val="00F96912"/>
    <w:rsid w:val="00F96E55"/>
    <w:rsid w:val="00F97773"/>
    <w:rsid w:val="00F97DDF"/>
    <w:rsid w:val="00FA0C3B"/>
    <w:rsid w:val="00FA15B4"/>
    <w:rsid w:val="00FA15F8"/>
    <w:rsid w:val="00FA1A52"/>
    <w:rsid w:val="00FA1C21"/>
    <w:rsid w:val="00FA277E"/>
    <w:rsid w:val="00FA4693"/>
    <w:rsid w:val="00FA46C2"/>
    <w:rsid w:val="00FA53ED"/>
    <w:rsid w:val="00FA54B0"/>
    <w:rsid w:val="00FA590C"/>
    <w:rsid w:val="00FA6E7F"/>
    <w:rsid w:val="00FA79BE"/>
    <w:rsid w:val="00FA7F57"/>
    <w:rsid w:val="00FB026F"/>
    <w:rsid w:val="00FB06BA"/>
    <w:rsid w:val="00FB12D3"/>
    <w:rsid w:val="00FB1A11"/>
    <w:rsid w:val="00FB30BF"/>
    <w:rsid w:val="00FB3669"/>
    <w:rsid w:val="00FB548D"/>
    <w:rsid w:val="00FB5500"/>
    <w:rsid w:val="00FB5B8D"/>
    <w:rsid w:val="00FB62B2"/>
    <w:rsid w:val="00FB6B96"/>
    <w:rsid w:val="00FB76BF"/>
    <w:rsid w:val="00FB7AF1"/>
    <w:rsid w:val="00FC1381"/>
    <w:rsid w:val="00FC2CCF"/>
    <w:rsid w:val="00FC36FF"/>
    <w:rsid w:val="00FC3704"/>
    <w:rsid w:val="00FC3CA8"/>
    <w:rsid w:val="00FC5992"/>
    <w:rsid w:val="00FC5E5C"/>
    <w:rsid w:val="00FC653A"/>
    <w:rsid w:val="00FC6BEB"/>
    <w:rsid w:val="00FC6DEE"/>
    <w:rsid w:val="00FC78A3"/>
    <w:rsid w:val="00FC7B69"/>
    <w:rsid w:val="00FC7E1F"/>
    <w:rsid w:val="00FC7ED2"/>
    <w:rsid w:val="00FD02A5"/>
    <w:rsid w:val="00FD0A63"/>
    <w:rsid w:val="00FD1AA2"/>
    <w:rsid w:val="00FD1E3F"/>
    <w:rsid w:val="00FD1F23"/>
    <w:rsid w:val="00FD2603"/>
    <w:rsid w:val="00FD3657"/>
    <w:rsid w:val="00FD3A37"/>
    <w:rsid w:val="00FD4B7D"/>
    <w:rsid w:val="00FD4BE7"/>
    <w:rsid w:val="00FD6C9F"/>
    <w:rsid w:val="00FD6E4A"/>
    <w:rsid w:val="00FD6ECD"/>
    <w:rsid w:val="00FD75B9"/>
    <w:rsid w:val="00FD7E9C"/>
    <w:rsid w:val="00FE0A1D"/>
    <w:rsid w:val="00FE0DE4"/>
    <w:rsid w:val="00FE14EA"/>
    <w:rsid w:val="00FE151C"/>
    <w:rsid w:val="00FE1F65"/>
    <w:rsid w:val="00FE33DC"/>
    <w:rsid w:val="00FE34B4"/>
    <w:rsid w:val="00FE356B"/>
    <w:rsid w:val="00FE3A91"/>
    <w:rsid w:val="00FE514E"/>
    <w:rsid w:val="00FE608C"/>
    <w:rsid w:val="00FE6A63"/>
    <w:rsid w:val="00FE70C5"/>
    <w:rsid w:val="00FE70FD"/>
    <w:rsid w:val="00FE7323"/>
    <w:rsid w:val="00FE73D7"/>
    <w:rsid w:val="00FE757C"/>
    <w:rsid w:val="00FE7694"/>
    <w:rsid w:val="00FE7F93"/>
    <w:rsid w:val="00FF00D9"/>
    <w:rsid w:val="00FF1964"/>
    <w:rsid w:val="00FF1976"/>
    <w:rsid w:val="00FF2306"/>
    <w:rsid w:val="00FF34B6"/>
    <w:rsid w:val="00FF36A4"/>
    <w:rsid w:val="00FF37F0"/>
    <w:rsid w:val="00FF3C62"/>
    <w:rsid w:val="00FF4401"/>
    <w:rsid w:val="00FF480E"/>
    <w:rsid w:val="00FF5601"/>
    <w:rsid w:val="00FF7780"/>
    <w:rsid w:val="00FF7889"/>
    <w:rsid w:val="00FF7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fill="f" fillcolor="white" stroke="f">
      <v:fill color="white" on="f"/>
      <v:stroke on="f"/>
      <o:colormru v:ext="edit" colors="#4494c4,#4472c4"/>
    </o:shapedefaults>
    <o:shapelayout v:ext="edit">
      <o:idmap v:ext="edit" data="2"/>
    </o:shapelayout>
  </w:shapeDefaults>
  <w:decimalSymbol w:val=","/>
  <w:listSeparator w:val=";"/>
  <w14:docId w14:val="75E312D0"/>
  <w15:chartTrackingRefBased/>
  <w15:docId w15:val="{F1841093-FBD1-4849-8483-418F44963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757C"/>
    <w:pPr>
      <w:widowControl w:val="0"/>
      <w:spacing w:line="276" w:lineRule="auto"/>
      <w:jc w:val="both"/>
    </w:pPr>
    <w:rPr>
      <w:rFonts w:ascii="Times New (W1)" w:hAnsi="Times New (W1)"/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120" w:after="60"/>
      <w:outlineLvl w:val="0"/>
    </w:pPr>
    <w:rPr>
      <w:rFonts w:ascii="Times New Roman" w:hAnsi="Times New Roman"/>
      <w:b/>
      <w:sz w:val="28"/>
    </w:rPr>
  </w:style>
  <w:style w:type="paragraph" w:styleId="Heading2">
    <w:name w:val="heading 2"/>
    <w:basedOn w:val="Heading1"/>
    <w:next w:val="Normal"/>
    <w:link w:val="Heading2Char"/>
    <w:autoRedefine/>
    <w:qFormat/>
    <w:rsid w:val="005D7974"/>
    <w:pPr>
      <w:numPr>
        <w:ilvl w:val="1"/>
      </w:numPr>
      <w:outlineLvl w:val="1"/>
    </w:pPr>
    <w:rPr>
      <w:rFonts w:ascii="Times New (W1)" w:hAnsi="Times New (W1)"/>
      <w:sz w:val="24"/>
      <w:lang w:val="it-IT"/>
    </w:rPr>
  </w:style>
  <w:style w:type="paragraph" w:styleId="Heading3">
    <w:name w:val="heading 3"/>
    <w:basedOn w:val="Heading1"/>
    <w:next w:val="Normal"/>
    <w:autoRedefine/>
    <w:qFormat/>
    <w:rsid w:val="00446770"/>
    <w:pPr>
      <w:numPr>
        <w:ilvl w:val="3"/>
      </w:numPr>
      <w:outlineLvl w:val="2"/>
    </w:pPr>
    <w:rPr>
      <w:sz w:val="24"/>
      <w:lang w:val="it-IT"/>
    </w:rPr>
  </w:style>
  <w:style w:type="paragraph" w:styleId="Heading4">
    <w:name w:val="heading 4"/>
    <w:basedOn w:val="Heading1"/>
    <w:next w:val="Normal"/>
    <w:link w:val="Heading4Char"/>
    <w:autoRedefine/>
    <w:qFormat/>
    <w:rsid w:val="0020261C"/>
    <w:pPr>
      <w:numPr>
        <w:numId w:val="0"/>
      </w:numPr>
      <w:outlineLvl w:val="3"/>
    </w:pPr>
    <w:rPr>
      <w:sz w:val="24"/>
      <w:szCs w:val="24"/>
      <w:lang w:val="it-IT" w:eastAsia="it-IT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2">
    <w:name w:val="Paragraph2"/>
    <w:basedOn w:val="Normal"/>
    <w:pPr>
      <w:spacing w:before="80"/>
      <w:ind w:left="720"/>
    </w:pPr>
    <w:rPr>
      <w:color w:val="000000"/>
      <w:lang w:val="en-AU"/>
    </w:rPr>
  </w:style>
  <w:style w:type="paragraph" w:styleId="Title">
    <w:name w:val="Title"/>
    <w:basedOn w:val="Normal"/>
    <w:next w:val="Normal"/>
    <w:qFormat/>
    <w:pPr>
      <w:spacing w:line="240" w:lineRule="auto"/>
      <w:jc w:val="center"/>
    </w:pPr>
    <w:rPr>
      <w:rFonts w:ascii="Arial" w:hAnsi="Arial"/>
      <w:b/>
      <w:sz w:val="36"/>
    </w:rPr>
  </w:style>
  <w:style w:type="paragraph" w:styleId="Subtitle">
    <w:name w:val="Subtitle"/>
    <w:basedOn w:val="Normal"/>
    <w:qFormat/>
    <w:pPr>
      <w:spacing w:after="60"/>
      <w:jc w:val="center"/>
    </w:pPr>
    <w:rPr>
      <w:rFonts w:ascii="Arial" w:hAnsi="Arial"/>
      <w:i/>
      <w:sz w:val="36"/>
      <w:lang w:val="en-AU"/>
    </w:rPr>
  </w:style>
  <w:style w:type="paragraph" w:styleId="NormalIndent">
    <w:name w:val="Normal Indent"/>
    <w:basedOn w:val="Normal"/>
    <w:semiHidden/>
    <w:pPr>
      <w:ind w:left="900" w:hanging="900"/>
    </w:pPr>
  </w:style>
  <w:style w:type="paragraph" w:styleId="TOC1">
    <w:name w:val="toc 1"/>
    <w:basedOn w:val="Normal"/>
    <w:next w:val="Normal"/>
    <w:uiPriority w:val="39"/>
    <w:pPr>
      <w:spacing w:before="120" w:after="120"/>
      <w:jc w:val="left"/>
    </w:pPr>
    <w:rPr>
      <w:rFonts w:ascii="Times New Roman" w:hAnsi="Times New Roman"/>
      <w:b/>
      <w:bCs/>
      <w:caps/>
      <w:szCs w:val="24"/>
    </w:rPr>
  </w:style>
  <w:style w:type="paragraph" w:styleId="TOC2">
    <w:name w:val="toc 2"/>
    <w:basedOn w:val="Normal"/>
    <w:next w:val="Normal"/>
    <w:uiPriority w:val="39"/>
    <w:pPr>
      <w:ind w:left="240"/>
      <w:jc w:val="left"/>
    </w:pPr>
    <w:rPr>
      <w:rFonts w:ascii="Times New Roman" w:hAnsi="Times New Roman"/>
      <w:smallCaps/>
      <w:szCs w:val="24"/>
    </w:rPr>
  </w:style>
  <w:style w:type="paragraph" w:styleId="TOC3">
    <w:name w:val="toc 3"/>
    <w:basedOn w:val="Normal"/>
    <w:next w:val="Normal"/>
    <w:uiPriority w:val="39"/>
    <w:pPr>
      <w:ind w:left="480"/>
      <w:jc w:val="left"/>
    </w:pPr>
    <w:rPr>
      <w:rFonts w:ascii="Times New Roman" w:hAnsi="Times New Roman"/>
      <w:i/>
      <w:iCs/>
      <w:szCs w:val="24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customStyle="1" w:styleId="Bullet2">
    <w:name w:val="Bullet2"/>
    <w:basedOn w:val="Normal"/>
    <w:pPr>
      <w:ind w:left="1440" w:hanging="360"/>
    </w:pPr>
    <w:rPr>
      <w:color w:val="000080"/>
    </w:rPr>
  </w:style>
  <w:style w:type="paragraph" w:customStyle="1" w:styleId="Paragraph1">
    <w:name w:val="Paragraph1"/>
    <w:basedOn w:val="Normal"/>
    <w:pPr>
      <w:spacing w:before="80" w:line="240" w:lineRule="auto"/>
    </w:pPr>
  </w:style>
  <w:style w:type="paragraph" w:customStyle="1" w:styleId="Tabletext">
    <w:name w:val="Tabletext"/>
    <w:basedOn w:val="Normal"/>
    <w:pPr>
      <w:keepLines/>
      <w:spacing w:after="120"/>
    </w:pPr>
  </w:style>
  <w:style w:type="paragraph" w:styleId="BodyText">
    <w:name w:val="Body Text"/>
    <w:basedOn w:val="Normal"/>
    <w:semiHidden/>
    <w:pPr>
      <w:keepLines/>
      <w:spacing w:after="120"/>
      <w:ind w:left="720"/>
    </w:pPr>
  </w:style>
  <w:style w:type="paragraph" w:customStyle="1" w:styleId="Paragraph3">
    <w:name w:val="Paragraph3"/>
    <w:basedOn w:val="Normal"/>
    <w:pPr>
      <w:spacing w:before="80" w:line="240" w:lineRule="auto"/>
      <w:ind w:left="1530"/>
    </w:pPr>
  </w:style>
  <w:style w:type="paragraph" w:customStyle="1" w:styleId="Bullet1">
    <w:name w:val="Bullet1"/>
    <w:basedOn w:val="Normal"/>
    <w:pPr>
      <w:ind w:left="720" w:hanging="432"/>
    </w:pPr>
  </w:style>
  <w:style w:type="character" w:styleId="FootnoteReference">
    <w:name w:val="footnote reference"/>
    <w:uiPriority w:val="99"/>
    <w:semiHidden/>
    <w:rPr>
      <w:sz w:val="20"/>
      <w:vertAlign w:val="superscript"/>
    </w:rPr>
  </w:style>
  <w:style w:type="paragraph" w:styleId="FootnoteText">
    <w:name w:val="footnote text"/>
    <w:basedOn w:val="Normal"/>
    <w:link w:val="FootnoteTextChar"/>
    <w:uiPriority w:val="99"/>
    <w:pPr>
      <w:keepNext/>
      <w:keepLines/>
      <w:pBdr>
        <w:bottom w:val="single" w:sz="6" w:space="0" w:color="000000"/>
      </w:pBdr>
      <w:spacing w:before="40" w:after="40"/>
      <w:ind w:left="360" w:hanging="360"/>
    </w:pPr>
    <w:rPr>
      <w:rFonts w:ascii="Helvetica" w:hAnsi="Helvetica"/>
      <w:sz w:val="1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Paragraph4">
    <w:name w:val="Paragraph4"/>
    <w:basedOn w:val="Normal"/>
    <w:pPr>
      <w:spacing w:before="80" w:line="240" w:lineRule="auto"/>
      <w:ind w:left="2250"/>
    </w:pPr>
  </w:style>
  <w:style w:type="paragraph" w:styleId="TOC4">
    <w:name w:val="toc 4"/>
    <w:basedOn w:val="Normal"/>
    <w:next w:val="Normal"/>
    <w:uiPriority w:val="39"/>
    <w:pPr>
      <w:ind w:left="720"/>
      <w:jc w:val="left"/>
    </w:pPr>
    <w:rPr>
      <w:rFonts w:ascii="Times New Roman" w:hAnsi="Times New Roman"/>
      <w:szCs w:val="21"/>
    </w:rPr>
  </w:style>
  <w:style w:type="paragraph" w:styleId="TOC5">
    <w:name w:val="toc 5"/>
    <w:basedOn w:val="Normal"/>
    <w:next w:val="Normal"/>
    <w:uiPriority w:val="39"/>
    <w:pPr>
      <w:ind w:left="960"/>
      <w:jc w:val="left"/>
    </w:pPr>
    <w:rPr>
      <w:rFonts w:ascii="Times New Roman" w:hAnsi="Times New Roman"/>
      <w:szCs w:val="21"/>
    </w:rPr>
  </w:style>
  <w:style w:type="paragraph" w:styleId="TOC6">
    <w:name w:val="toc 6"/>
    <w:basedOn w:val="Normal"/>
    <w:next w:val="Normal"/>
    <w:uiPriority w:val="39"/>
    <w:pPr>
      <w:ind w:left="1200"/>
      <w:jc w:val="left"/>
    </w:pPr>
    <w:rPr>
      <w:rFonts w:ascii="Times New Roman" w:hAnsi="Times New Roman"/>
      <w:szCs w:val="21"/>
    </w:rPr>
  </w:style>
  <w:style w:type="paragraph" w:styleId="TOC7">
    <w:name w:val="toc 7"/>
    <w:basedOn w:val="Normal"/>
    <w:next w:val="Normal"/>
    <w:uiPriority w:val="39"/>
    <w:pPr>
      <w:ind w:left="1440"/>
      <w:jc w:val="left"/>
    </w:pPr>
    <w:rPr>
      <w:rFonts w:ascii="Times New Roman" w:hAnsi="Times New Roman"/>
      <w:szCs w:val="21"/>
    </w:rPr>
  </w:style>
  <w:style w:type="paragraph" w:styleId="TOC8">
    <w:name w:val="toc 8"/>
    <w:basedOn w:val="Normal"/>
    <w:next w:val="Normal"/>
    <w:uiPriority w:val="39"/>
    <w:pPr>
      <w:ind w:left="1680"/>
      <w:jc w:val="left"/>
    </w:pPr>
    <w:rPr>
      <w:rFonts w:ascii="Times New Roman" w:hAnsi="Times New Roman"/>
      <w:szCs w:val="21"/>
    </w:rPr>
  </w:style>
  <w:style w:type="paragraph" w:styleId="TOC9">
    <w:name w:val="toc 9"/>
    <w:basedOn w:val="Normal"/>
    <w:next w:val="Normal"/>
    <w:uiPriority w:val="39"/>
    <w:pPr>
      <w:ind w:left="1920"/>
      <w:jc w:val="left"/>
    </w:pPr>
    <w:rPr>
      <w:rFonts w:ascii="Times New Roman" w:hAnsi="Times New Roman"/>
      <w:szCs w:val="21"/>
    </w:rPr>
  </w:style>
  <w:style w:type="paragraph" w:customStyle="1" w:styleId="MainTitle">
    <w:name w:val="Main Title"/>
    <w:basedOn w:val="Normal"/>
    <w:pPr>
      <w:spacing w:before="480" w:after="60" w:line="240" w:lineRule="auto"/>
      <w:jc w:val="center"/>
    </w:pPr>
    <w:rPr>
      <w:rFonts w:ascii="Arial" w:hAnsi="Arial"/>
      <w:b/>
      <w:kern w:val="28"/>
      <w:sz w:val="32"/>
    </w:rPr>
  </w:style>
  <w:style w:type="paragraph" w:styleId="BodyText2">
    <w:name w:val="Body Text 2"/>
    <w:basedOn w:val="Normal"/>
    <w:semiHidden/>
    <w:rPr>
      <w:i/>
      <w:color w:val="0000FF"/>
    </w:rPr>
  </w:style>
  <w:style w:type="paragraph" w:styleId="BodyTextIndent">
    <w:name w:val="Body Text Indent"/>
    <w:basedOn w:val="Normal"/>
    <w:semiHidden/>
    <w:pPr>
      <w:ind w:left="720"/>
    </w:pPr>
    <w:rPr>
      <w:i/>
      <w:color w:val="0000FF"/>
      <w:u w:val="single"/>
    </w:rPr>
  </w:style>
  <w:style w:type="paragraph" w:customStyle="1" w:styleId="Body">
    <w:name w:val="Body"/>
    <w:basedOn w:val="Normal"/>
    <w:pPr>
      <w:widowControl/>
      <w:spacing w:before="120" w:line="240" w:lineRule="auto"/>
    </w:pPr>
    <w:rPr>
      <w:rFonts w:ascii="Book Antiqua" w:hAnsi="Book Antiqua"/>
    </w:rPr>
  </w:style>
  <w:style w:type="paragraph" w:customStyle="1" w:styleId="Bullet">
    <w:name w:val="Bullet"/>
    <w:basedOn w:val="Normal"/>
    <w:pPr>
      <w:widowControl/>
      <w:numPr>
        <w:numId w:val="2"/>
      </w:numPr>
      <w:tabs>
        <w:tab w:val="left" w:pos="720"/>
      </w:tabs>
      <w:spacing w:before="120" w:line="240" w:lineRule="auto"/>
      <w:ind w:right="360"/>
    </w:pPr>
    <w:rPr>
      <w:rFonts w:ascii="Book Antiqua" w:hAnsi="Book Antiqua"/>
    </w:rPr>
  </w:style>
  <w:style w:type="paragraph" w:customStyle="1" w:styleId="InfoBlue">
    <w:name w:val="InfoBlue"/>
    <w:basedOn w:val="Normal"/>
    <w:next w:val="BodyText"/>
    <w:autoRedefine/>
    <w:pPr>
      <w:spacing w:after="120"/>
    </w:pPr>
    <w:rPr>
      <w:rFonts w:ascii="Arial" w:hAnsi="Arial" w:cs="Arial"/>
      <w:i/>
      <w:iCs/>
      <w:u w:val="single"/>
      <w:lang w:val="it-IT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ListBullet">
    <w:name w:val="List Bullet"/>
    <w:next w:val="Normal"/>
    <w:autoRedefine/>
    <w:semiHidden/>
    <w:pPr>
      <w:keepLines/>
      <w:ind w:left="568" w:hanging="284"/>
      <w:jc w:val="both"/>
    </w:pPr>
    <w:rPr>
      <w:noProof/>
      <w:sz w:val="24"/>
    </w:rPr>
  </w:style>
  <w:style w:type="paragraph" w:customStyle="1" w:styleId="indent2">
    <w:name w:val="indent2"/>
    <w:basedOn w:val="Normal"/>
    <w:pPr>
      <w:widowControl/>
      <w:spacing w:line="240" w:lineRule="auto"/>
      <w:ind w:left="567"/>
    </w:pPr>
    <w:rPr>
      <w:noProof/>
    </w:rPr>
  </w:style>
  <w:style w:type="paragraph" w:styleId="BodyText3">
    <w:name w:val="Body Text 3"/>
    <w:basedOn w:val="Normal"/>
    <w:semiHidden/>
    <w:rPr>
      <w:sz w:val="22"/>
      <w:lang w:val="it-IT"/>
    </w:rPr>
  </w:style>
  <w:style w:type="paragraph" w:styleId="BodyTextIndent2">
    <w:name w:val="Body Text Indent 2"/>
    <w:basedOn w:val="Normal"/>
    <w:semiHidden/>
    <w:pPr>
      <w:ind w:left="360"/>
    </w:pPr>
    <w:rPr>
      <w:sz w:val="22"/>
      <w:lang w:val="it-IT"/>
    </w:rPr>
  </w:style>
  <w:style w:type="paragraph" w:styleId="BodyTextIndent3">
    <w:name w:val="Body Text Indent 3"/>
    <w:basedOn w:val="Normal"/>
    <w:semiHidden/>
    <w:pPr>
      <w:ind w:left="720"/>
    </w:pPr>
    <w:rPr>
      <w:sz w:val="22"/>
      <w:lang w:val="it-IT"/>
    </w:rPr>
  </w:style>
  <w:style w:type="paragraph" w:styleId="NormalWeb">
    <w:name w:val="Normal (Web)"/>
    <w:basedOn w:val="Normal"/>
    <w:uiPriority w:val="99"/>
    <w:pPr>
      <w:widowControl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Cs w:val="24"/>
      <w:lang w:val="it-IT" w:eastAsia="it-IT"/>
    </w:rPr>
  </w:style>
  <w:style w:type="character" w:styleId="Strong">
    <w:name w:val="Strong"/>
    <w:uiPriority w:val="22"/>
    <w:qFormat/>
    <w:rPr>
      <w:b/>
      <w:bCs/>
    </w:rPr>
  </w:style>
  <w:style w:type="paragraph" w:customStyle="1" w:styleId="titolino">
    <w:name w:val="titolino"/>
    <w:basedOn w:val="Normal"/>
    <w:pPr>
      <w:widowControl/>
      <w:spacing w:before="120" w:after="120" w:line="240" w:lineRule="auto"/>
    </w:pPr>
    <w:rPr>
      <w:b/>
      <w:smallCaps/>
      <w:sz w:val="22"/>
      <w:lang w:val="it-IT" w:eastAsia="it-IT"/>
    </w:rPr>
  </w:style>
  <w:style w:type="paragraph" w:styleId="BalloonText">
    <w:name w:val="Balloon Text"/>
    <w:basedOn w:val="Normal"/>
    <w:semiHidden/>
    <w:rPr>
      <w:rFonts w:ascii="Tahoma" w:hAnsi="Tahoma"/>
      <w:sz w:val="16"/>
      <w:szCs w:val="16"/>
    </w:rPr>
  </w:style>
  <w:style w:type="character" w:styleId="FollowedHyperlink">
    <w:name w:val="FollowedHyperlink"/>
    <w:uiPriority w:val="99"/>
    <w:semiHidden/>
    <w:rPr>
      <w:color w:val="800080"/>
      <w:u w:val="single"/>
    </w:rPr>
  </w:style>
  <w:style w:type="paragraph" w:styleId="CommentText">
    <w:name w:val="annotation text"/>
    <w:basedOn w:val="Normal"/>
    <w:link w:val="CommentTextChar"/>
    <w:uiPriority w:val="99"/>
    <w:semiHidden/>
    <w:pPr>
      <w:widowControl/>
      <w:spacing w:line="240" w:lineRule="auto"/>
    </w:pPr>
    <w:rPr>
      <w:lang w:val="it-IT" w:eastAsia="it-IT"/>
    </w:rPr>
  </w:style>
  <w:style w:type="paragraph" w:customStyle="1" w:styleId="elencopuntato">
    <w:name w:val="elenco puntato"/>
    <w:basedOn w:val="Normal"/>
    <w:pPr>
      <w:tabs>
        <w:tab w:val="left" w:pos="360"/>
      </w:tabs>
      <w:spacing w:before="120" w:line="240" w:lineRule="auto"/>
      <w:ind w:left="360" w:hanging="360"/>
    </w:pPr>
    <w:rPr>
      <w:rFonts w:ascii="Arial" w:hAnsi="Arial"/>
      <w:lang w:val="it-IT" w:eastAsia="it-IT"/>
    </w:rPr>
  </w:style>
  <w:style w:type="paragraph" w:customStyle="1" w:styleId="testo12black">
    <w:name w:val="testo12black"/>
    <w:basedOn w:val="Normal"/>
    <w:pPr>
      <w:widowControl/>
      <w:spacing w:before="100" w:beforeAutospacing="1" w:after="100" w:afterAutospacing="1" w:line="240" w:lineRule="auto"/>
    </w:pPr>
    <w:rPr>
      <w:rFonts w:ascii="Arial" w:eastAsia="Arial Unicode MS" w:hAnsi="Arial" w:cs="Arial"/>
      <w:color w:val="000000"/>
      <w:sz w:val="18"/>
      <w:szCs w:val="18"/>
      <w:lang w:val="it-IT" w:eastAsia="it-IT"/>
    </w:rPr>
  </w:style>
  <w:style w:type="paragraph" w:customStyle="1" w:styleId="Elenco1">
    <w:name w:val="Elenco1"/>
    <w:basedOn w:val="Normal"/>
    <w:pPr>
      <w:widowControl/>
      <w:numPr>
        <w:numId w:val="3"/>
      </w:numPr>
      <w:autoSpaceDE w:val="0"/>
      <w:autoSpaceDN w:val="0"/>
      <w:adjustRightInd w:val="0"/>
    </w:pPr>
    <w:rPr>
      <w:rFonts w:ascii="Times" w:hAnsi="Times"/>
      <w:color w:val="000000"/>
      <w:lang w:val="it-IT" w:eastAsia="it-IT"/>
    </w:rPr>
  </w:style>
  <w:style w:type="paragraph" w:styleId="Caption">
    <w:name w:val="caption"/>
    <w:basedOn w:val="Normal"/>
    <w:next w:val="Normal"/>
    <w:qFormat/>
    <w:pPr>
      <w:jc w:val="center"/>
    </w:pPr>
    <w:rPr>
      <w:b/>
      <w:bCs/>
      <w:lang w:val="it-IT"/>
    </w:rPr>
  </w:style>
  <w:style w:type="character" w:customStyle="1" w:styleId="st">
    <w:name w:val="st"/>
    <w:rsid w:val="00742A89"/>
  </w:style>
  <w:style w:type="paragraph" w:customStyle="1" w:styleId="Default">
    <w:name w:val="Default"/>
    <w:rsid w:val="002D2D1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Puntoelenco1livello">
    <w:name w:val="Punto elenco 1 livello"/>
    <w:basedOn w:val="Normal"/>
    <w:link w:val="Puntoelenco1livelloCarattere"/>
    <w:qFormat/>
    <w:rsid w:val="00FC6DEE"/>
    <w:pPr>
      <w:widowControl/>
      <w:numPr>
        <w:numId w:val="4"/>
      </w:numPr>
    </w:pPr>
    <w:rPr>
      <w:rFonts w:ascii="Times New Roman" w:hAnsi="Times New Roman"/>
      <w:szCs w:val="24"/>
      <w:lang w:val="it-IT" w:eastAsia="it-IT"/>
    </w:rPr>
  </w:style>
  <w:style w:type="paragraph" w:customStyle="1" w:styleId="Puntoelenco2livello">
    <w:name w:val="Punto elenco 2 livello"/>
    <w:basedOn w:val="Normal"/>
    <w:link w:val="Puntoelenco2livelloCarattere"/>
    <w:qFormat/>
    <w:rsid w:val="00462873"/>
    <w:pPr>
      <w:widowControl/>
      <w:numPr>
        <w:numId w:val="5"/>
      </w:numPr>
    </w:pPr>
    <w:rPr>
      <w:lang w:val="it-IT"/>
    </w:rPr>
  </w:style>
  <w:style w:type="character" w:customStyle="1" w:styleId="Puntoelenco1livelloCarattere">
    <w:name w:val="Punto elenco 1 livello Carattere"/>
    <w:link w:val="Puntoelenco1livello"/>
    <w:rsid w:val="00FC6DEE"/>
    <w:rPr>
      <w:sz w:val="24"/>
      <w:szCs w:val="24"/>
    </w:rPr>
  </w:style>
  <w:style w:type="paragraph" w:customStyle="1" w:styleId="bodytext0">
    <w:name w:val="bodytext"/>
    <w:basedOn w:val="Normal"/>
    <w:rsid w:val="0007796A"/>
    <w:pPr>
      <w:widowControl/>
      <w:spacing w:before="100" w:beforeAutospacing="1" w:after="100" w:afterAutospacing="1" w:line="240" w:lineRule="auto"/>
      <w:jc w:val="left"/>
    </w:pPr>
    <w:rPr>
      <w:rFonts w:ascii="Times New Roman" w:hAnsi="Times New Roman"/>
      <w:szCs w:val="24"/>
      <w:lang w:val="it-IT" w:eastAsia="it-IT"/>
    </w:rPr>
  </w:style>
  <w:style w:type="character" w:customStyle="1" w:styleId="Puntoelenco2livelloCarattere">
    <w:name w:val="Punto elenco 2 livello Carattere"/>
    <w:link w:val="Puntoelenco2livello"/>
    <w:rsid w:val="00462873"/>
    <w:rPr>
      <w:rFonts w:ascii="Times New (W1)" w:hAnsi="Times New (W1)"/>
      <w:sz w:val="24"/>
      <w:lang w:eastAsia="en-US"/>
    </w:rPr>
  </w:style>
  <w:style w:type="paragraph" w:customStyle="1" w:styleId="Puntoelenco3livello">
    <w:name w:val="Punto elenco 3 livello"/>
    <w:basedOn w:val="Puntoelenco2livello"/>
    <w:link w:val="Puntoelenco3livelloCarattere"/>
    <w:qFormat/>
    <w:rsid w:val="007A5C66"/>
    <w:pPr>
      <w:numPr>
        <w:ilvl w:val="1"/>
        <w:numId w:val="6"/>
      </w:numPr>
    </w:pPr>
  </w:style>
  <w:style w:type="paragraph" w:customStyle="1" w:styleId="Puntoelenco4livello">
    <w:name w:val="Punto elenco 4 livello"/>
    <w:basedOn w:val="Puntoelenco3livello"/>
    <w:link w:val="Puntoelenco4livelloCarattere"/>
    <w:qFormat/>
    <w:rsid w:val="00F0025D"/>
    <w:pPr>
      <w:numPr>
        <w:ilvl w:val="2"/>
      </w:numPr>
    </w:pPr>
  </w:style>
  <w:style w:type="character" w:customStyle="1" w:styleId="Puntoelenco3livelloCarattere">
    <w:name w:val="Punto elenco 3 livello Carattere"/>
    <w:link w:val="Puntoelenco3livello"/>
    <w:rsid w:val="007A5C66"/>
    <w:rPr>
      <w:rFonts w:ascii="Times New (W1)" w:hAnsi="Times New (W1)"/>
      <w:sz w:val="24"/>
      <w:lang w:eastAsia="en-US"/>
    </w:rPr>
  </w:style>
  <w:style w:type="character" w:customStyle="1" w:styleId="apple-converted-space">
    <w:name w:val="apple-converted-space"/>
    <w:rsid w:val="007C50BF"/>
  </w:style>
  <w:style w:type="character" w:customStyle="1" w:styleId="Puntoelenco4livelloCarattere">
    <w:name w:val="Punto elenco 4 livello Carattere"/>
    <w:link w:val="Puntoelenco4livello"/>
    <w:rsid w:val="00F0025D"/>
    <w:rPr>
      <w:rFonts w:ascii="Times New (W1)" w:hAnsi="Times New (W1)"/>
      <w:sz w:val="24"/>
      <w:lang w:eastAsia="en-US"/>
    </w:rPr>
  </w:style>
  <w:style w:type="paragraph" w:customStyle="1" w:styleId="xl69">
    <w:name w:val="xl69"/>
    <w:basedOn w:val="Normal"/>
    <w:rsid w:val="003B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  <w:lang w:val="it-IT" w:eastAsia="it-IT"/>
    </w:rPr>
  </w:style>
  <w:style w:type="paragraph" w:customStyle="1" w:styleId="xl70">
    <w:name w:val="xl70"/>
    <w:basedOn w:val="Normal"/>
    <w:rsid w:val="003B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left"/>
    </w:pPr>
    <w:rPr>
      <w:rFonts w:ascii="Times New Roman" w:hAnsi="Times New Roman"/>
      <w:szCs w:val="24"/>
      <w:lang w:val="it-IT" w:eastAsia="it-IT"/>
    </w:rPr>
  </w:style>
  <w:style w:type="paragraph" w:customStyle="1" w:styleId="xl71">
    <w:name w:val="xl71"/>
    <w:basedOn w:val="Normal"/>
    <w:rsid w:val="003B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left"/>
    </w:pPr>
    <w:rPr>
      <w:rFonts w:ascii="Times New Roman" w:hAnsi="Times New Roman"/>
      <w:szCs w:val="24"/>
      <w:lang w:val="it-IT" w:eastAsia="it-IT"/>
    </w:rPr>
  </w:style>
  <w:style w:type="character" w:customStyle="1" w:styleId="Heading4Char">
    <w:name w:val="Heading 4 Char"/>
    <w:link w:val="Heading4"/>
    <w:rsid w:val="0020261C"/>
    <w:rPr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C90F2B"/>
    <w:pPr>
      <w:widowControl/>
      <w:spacing w:line="240" w:lineRule="auto"/>
      <w:ind w:left="720"/>
      <w:contextualSpacing/>
      <w:jc w:val="left"/>
    </w:pPr>
    <w:rPr>
      <w:rFonts w:ascii="Times New Roman" w:hAnsi="Times New Roman"/>
      <w:szCs w:val="24"/>
      <w:lang w:val="it-IT" w:eastAsia="it-IT"/>
    </w:rPr>
  </w:style>
  <w:style w:type="paragraph" w:styleId="NoSpacing">
    <w:name w:val="No Spacing"/>
    <w:link w:val="NoSpacingChar"/>
    <w:qFormat/>
    <w:rsid w:val="00C753A7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C753A7"/>
    <w:rPr>
      <w:rFonts w:ascii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5F37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gure">
    <w:name w:val="Figure"/>
    <w:basedOn w:val="Normal"/>
    <w:rsid w:val="001A2B99"/>
    <w:pPr>
      <w:keepNext/>
      <w:widowControl/>
      <w:suppressAutoHyphens/>
      <w:spacing w:before="240" w:line="240" w:lineRule="auto"/>
      <w:jc w:val="center"/>
    </w:pPr>
    <w:rPr>
      <w:rFonts w:ascii="Calibri" w:hAnsi="Calibri" w:cs="Calibri"/>
      <w:lang w:val="it-IT" w:eastAsia="ar-SA"/>
    </w:rPr>
  </w:style>
  <w:style w:type="character" w:customStyle="1" w:styleId="FootnoteTextChar">
    <w:name w:val="Footnote Text Char"/>
    <w:link w:val="FootnoteText"/>
    <w:uiPriority w:val="99"/>
    <w:rsid w:val="00F66E04"/>
    <w:rPr>
      <w:rFonts w:ascii="Helvetica" w:hAnsi="Helvetica"/>
      <w:sz w:val="16"/>
      <w:lang w:val="en-US" w:eastAsia="en-US"/>
    </w:rPr>
  </w:style>
  <w:style w:type="character" w:customStyle="1" w:styleId="Nessuno">
    <w:name w:val="Nessuno"/>
    <w:rsid w:val="00F66E04"/>
  </w:style>
  <w:style w:type="character" w:styleId="IntenseEmphasis">
    <w:name w:val="Intense Emphasis"/>
    <w:uiPriority w:val="21"/>
    <w:qFormat/>
    <w:rsid w:val="000D0C2A"/>
    <w:rPr>
      <w:i/>
      <w:iCs/>
      <w:color w:val="5B9BD5"/>
    </w:rPr>
  </w:style>
  <w:style w:type="character" w:styleId="CommentReference">
    <w:name w:val="annotation reference"/>
    <w:uiPriority w:val="99"/>
    <w:semiHidden/>
    <w:unhideWhenUsed/>
    <w:rsid w:val="000D0C2A"/>
    <w:rPr>
      <w:sz w:val="16"/>
      <w:szCs w:val="16"/>
    </w:rPr>
  </w:style>
  <w:style w:type="character" w:customStyle="1" w:styleId="CommentTextChar">
    <w:name w:val="Comment Text Char"/>
    <w:link w:val="CommentText"/>
    <w:uiPriority w:val="99"/>
    <w:semiHidden/>
    <w:rsid w:val="000D0C2A"/>
    <w:rPr>
      <w:rFonts w:ascii="Times New (W1)" w:hAnsi="Times New (W1)"/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2312"/>
    <w:pPr>
      <w:widowControl w:val="0"/>
      <w:spacing w:line="276" w:lineRule="auto"/>
    </w:pPr>
    <w:rPr>
      <w:b/>
      <w:bCs/>
      <w:sz w:val="20"/>
      <w:lang w:val="en-US" w:eastAsia="en-US"/>
    </w:rPr>
  </w:style>
  <w:style w:type="character" w:customStyle="1" w:styleId="CommentSubjectChar">
    <w:name w:val="Comment Subject Char"/>
    <w:link w:val="CommentSubject"/>
    <w:uiPriority w:val="99"/>
    <w:semiHidden/>
    <w:rsid w:val="00CB2312"/>
    <w:rPr>
      <w:rFonts w:ascii="Times New (W1)" w:hAnsi="Times New (W1)"/>
      <w:b/>
      <w:bCs/>
      <w:sz w:val="24"/>
      <w:lang w:val="en-US" w:eastAsia="en-US"/>
    </w:rPr>
  </w:style>
  <w:style w:type="character" w:styleId="Emphasis">
    <w:name w:val="Emphasis"/>
    <w:uiPriority w:val="20"/>
    <w:qFormat/>
    <w:rsid w:val="008923C3"/>
    <w:rPr>
      <w:i/>
      <w:iCs/>
    </w:rPr>
  </w:style>
  <w:style w:type="character" w:customStyle="1" w:styleId="Heading2Char">
    <w:name w:val="Heading 2 Char"/>
    <w:link w:val="Heading2"/>
    <w:rsid w:val="005D7974"/>
    <w:rPr>
      <w:rFonts w:ascii="Times New (W1)" w:hAnsi="Times New (W1)"/>
      <w:b/>
      <w:sz w:val="24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CA4ABC"/>
    <w:pPr>
      <w:keepLines/>
      <w:widowControl/>
      <w:numPr>
        <w:numId w:val="0"/>
      </w:numPr>
      <w:spacing w:before="240" w:after="0" w:line="259" w:lineRule="auto"/>
      <w:jc w:val="left"/>
      <w:outlineLvl w:val="9"/>
    </w:pPr>
    <w:rPr>
      <w:rFonts w:ascii="Calibri Light" w:hAnsi="Calibri Light"/>
      <w:b w:val="0"/>
      <w:color w:val="2F5496"/>
      <w:sz w:val="32"/>
      <w:szCs w:val="32"/>
      <w:lang w:val="it-IT" w:eastAsia="it-IT"/>
    </w:rPr>
  </w:style>
  <w:style w:type="character" w:customStyle="1" w:styleId="Menzionenonrisolta">
    <w:name w:val="Menzione non risolta"/>
    <w:uiPriority w:val="99"/>
    <w:semiHidden/>
    <w:unhideWhenUsed/>
    <w:rsid w:val="007C1C7D"/>
    <w:rPr>
      <w:color w:val="808080"/>
      <w:shd w:val="clear" w:color="auto" w:fill="E6E6E6"/>
    </w:rPr>
  </w:style>
  <w:style w:type="paragraph" w:styleId="ListBullet2">
    <w:name w:val="List Bullet 2"/>
    <w:basedOn w:val="Normal"/>
    <w:uiPriority w:val="99"/>
    <w:unhideWhenUsed/>
    <w:rsid w:val="002A0D9F"/>
    <w:pPr>
      <w:numPr>
        <w:numId w:val="7"/>
      </w:numPr>
      <w:ind w:left="680"/>
      <w:contextualSpacing/>
    </w:pPr>
  </w:style>
  <w:style w:type="paragraph" w:customStyle="1" w:styleId="medium">
    <w:name w:val="medium"/>
    <w:basedOn w:val="Normal"/>
    <w:rsid w:val="00E714FD"/>
    <w:pPr>
      <w:widowControl/>
      <w:spacing w:before="100" w:beforeAutospacing="1" w:after="100" w:afterAutospacing="1" w:line="240" w:lineRule="auto"/>
      <w:jc w:val="left"/>
    </w:pPr>
    <w:rPr>
      <w:rFonts w:ascii="Times New Roman" w:hAnsi="Times New Roman"/>
      <w:szCs w:val="24"/>
      <w:lang w:val="it-IT" w:eastAsia="it-IT"/>
    </w:rPr>
  </w:style>
  <w:style w:type="paragraph" w:customStyle="1" w:styleId="clearfix">
    <w:name w:val="clearfix"/>
    <w:basedOn w:val="Normal"/>
    <w:rsid w:val="00E714FD"/>
    <w:pPr>
      <w:widowControl/>
      <w:spacing w:before="100" w:beforeAutospacing="1" w:after="100" w:afterAutospacing="1" w:line="240" w:lineRule="auto"/>
      <w:jc w:val="left"/>
    </w:pPr>
    <w:rPr>
      <w:rFonts w:ascii="Times New Roman" w:hAnsi="Times New Roman"/>
      <w:szCs w:val="24"/>
      <w:lang w:val="it-IT" w:eastAsia="it-IT"/>
    </w:rPr>
  </w:style>
  <w:style w:type="paragraph" w:styleId="Revision">
    <w:name w:val="Revision"/>
    <w:hidden/>
    <w:uiPriority w:val="99"/>
    <w:semiHidden/>
    <w:rsid w:val="00DE2C20"/>
    <w:rPr>
      <w:rFonts w:ascii="Times New (W1)" w:hAnsi="Times New (W1)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9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754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79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36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69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2627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049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41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009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790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50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6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5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6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22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193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04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4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76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47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91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24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866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568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612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00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39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79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966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4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299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6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3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14391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74727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29548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32129">
          <w:marLeft w:val="475"/>
          <w:marRight w:val="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8547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2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780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8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51754">
          <w:marLeft w:val="475"/>
          <w:marRight w:val="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9125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65746">
          <w:marLeft w:val="475"/>
          <w:marRight w:val="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24781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4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7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44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69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27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9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13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6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21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51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96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801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10057">
          <w:marLeft w:val="17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59717">
          <w:marLeft w:val="17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17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624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69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394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51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100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093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54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8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4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3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6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4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3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824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8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7090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5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669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37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8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152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56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35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580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851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2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7559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4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2673">
          <w:marLeft w:val="475"/>
          <w:marRight w:val="14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84372">
          <w:marLeft w:val="475"/>
          <w:marRight w:val="14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42285">
          <w:marLeft w:val="47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9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831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67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467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6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3403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7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841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119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5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52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672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163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336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772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362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8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16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68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9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89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411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581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7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810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0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0584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588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107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2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XTemp\FF\Visure%20Tributarie\Vista%20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A33575A7DCC7448983810E45B8C27B" ma:contentTypeVersion="2" ma:contentTypeDescription="Create a new document." ma:contentTypeScope="" ma:versionID="4f154a177975c32cbd86743577337c37">
  <xsd:schema xmlns:xsd="http://www.w3.org/2001/XMLSchema" xmlns:xs="http://www.w3.org/2001/XMLSchema" xmlns:p="http://schemas.microsoft.com/office/2006/metadata/properties" xmlns:ns2="d5337eed-c8b0-47a5-b432-be3a3a0ec81e" targetNamespace="http://schemas.microsoft.com/office/2006/metadata/properties" ma:root="true" ma:fieldsID="45bea4d0cbb1720eafa23d834e6b4487" ns2:_="">
    <xsd:import namespace="d5337eed-c8b0-47a5-b432-be3a3a0ec8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337eed-c8b0-47a5-b432-be3a3a0ec8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BB81B9F-5F8B-4DF6-9399-DB403E52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31E3E97-3F88-4DA3-AAB1-B4DF8053B8F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C9F569A-4873-42CF-B07C-E30A731E70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337eed-c8b0-47a5-b432-be3a3a0ec8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9842B0D-2950-461E-8448-60E0AF47406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Vista d</Template>
  <TotalTime>7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-</vt:lpstr>
      <vt:lpstr>Sistemi e processi sanitari territoriali</vt:lpstr>
    </vt:vector>
  </TitlesOfParts>
  <Company>CSI Piemonte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/>
  <dc:creator>mfranzetti@KPMG.it</dc:creator>
  <cp:keywords/>
  <dc:description/>
  <cp:lastModifiedBy>Stecchezzini, Edoardo</cp:lastModifiedBy>
  <cp:revision>3</cp:revision>
  <cp:lastPrinted>2018-11-13T13:27:00Z</cp:lastPrinted>
  <dcterms:created xsi:type="dcterms:W3CDTF">2023-03-08T09:02:00Z</dcterms:created>
  <dcterms:modified xsi:type="dcterms:W3CDTF">2023-03-08T09:02:00Z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0x010100B8A33575A7DCC7448983810E45B8C27B</vt:lpwstr>
  </property>
  <property fmtid="{D5CDD505-2E9C-101B-9397-08002B2CF9AE}" pid="3" name="MSIP_Label_ea60d57e-af5b-4752-ac57-3e4f28ca11dc_Enabled">
    <vt:lpwstr>true</vt:lpwstr>
  </property>
  <property fmtid="{D5CDD505-2E9C-101B-9397-08002B2CF9AE}" pid="4" name="MSIP_Label_ea60d57e-af5b-4752-ac57-3e4f28ca11dc_SetDate">
    <vt:lpwstr>2023-03-07T17:21:19Z</vt:lpwstr>
  </property>
  <property fmtid="{D5CDD505-2E9C-101B-9397-08002B2CF9AE}" pid="5" name="MSIP_Label_ea60d57e-af5b-4752-ac57-3e4f28ca11dc_Method">
    <vt:lpwstr>Standard</vt:lpwstr>
  </property>
  <property fmtid="{D5CDD505-2E9C-101B-9397-08002B2CF9AE}" pid="6" name="MSIP_Label_ea60d57e-af5b-4752-ac57-3e4f28ca11dc_Name">
    <vt:lpwstr>ea60d57e-af5b-4752-ac57-3e4f28ca11dc</vt:lpwstr>
  </property>
  <property fmtid="{D5CDD505-2E9C-101B-9397-08002B2CF9AE}" pid="7" name="MSIP_Label_ea60d57e-af5b-4752-ac57-3e4f28ca11dc_SiteId">
    <vt:lpwstr>36da45f1-dd2c-4d1f-af13-5abe46b99921</vt:lpwstr>
  </property>
  <property fmtid="{D5CDD505-2E9C-101B-9397-08002B2CF9AE}" pid="8" name="MSIP_Label_ea60d57e-af5b-4752-ac57-3e4f28ca11dc_ActionId">
    <vt:lpwstr>3c2ccf15-cf85-49c3-be68-b6a012dbc0e9</vt:lpwstr>
  </property>
  <property fmtid="{D5CDD505-2E9C-101B-9397-08002B2CF9AE}" pid="9" name="MSIP_Label_ea60d57e-af5b-4752-ac57-3e4f28ca11dc_ContentBits">
    <vt:lpwstr>0</vt:lpwstr>
  </property>
</Properties>
</file>